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65" w:rsidRPr="002F35C8" w:rsidRDefault="00CD3478" w:rsidP="00970F05">
      <w:pPr>
        <w:pStyle w:val="Jednostka"/>
        <w:ind w:left="6381" w:firstLine="709"/>
        <w:jc w:val="both"/>
        <w:rPr>
          <w:rFonts w:cs="Times New Roman"/>
          <w:color w:val="auto"/>
          <w:sz w:val="22"/>
        </w:rPr>
      </w:pPr>
      <w:r>
        <w:rPr>
          <w:rFonts w:cs="Times New Roman"/>
          <w:color w:val="auto"/>
          <w:sz w:val="22"/>
        </w:rPr>
        <w:t>5</w:t>
      </w:r>
      <w:r w:rsidR="00216281">
        <w:rPr>
          <w:rFonts w:cs="Times New Roman"/>
          <w:color w:val="auto"/>
          <w:sz w:val="22"/>
        </w:rPr>
        <w:t>.0</w:t>
      </w:r>
      <w:r>
        <w:rPr>
          <w:rFonts w:cs="Times New Roman"/>
          <w:color w:val="auto"/>
          <w:sz w:val="22"/>
        </w:rPr>
        <w:t>8</w:t>
      </w:r>
      <w:r w:rsidR="00FB5BF7" w:rsidRPr="002F35C8">
        <w:rPr>
          <w:rFonts w:cs="Times New Roman"/>
          <w:color w:val="auto"/>
          <w:sz w:val="22"/>
        </w:rPr>
        <w:t>.2020</w:t>
      </w:r>
      <w:r w:rsidR="00C127AD" w:rsidRPr="002F35C8">
        <w:rPr>
          <w:rFonts w:cs="Times New Roman"/>
          <w:color w:val="auto"/>
          <w:sz w:val="22"/>
        </w:rPr>
        <w:t xml:space="preserve"> r.</w:t>
      </w:r>
    </w:p>
    <w:p w:rsidR="00A0173F" w:rsidRPr="002F35C8" w:rsidRDefault="00A0173F" w:rsidP="006420E1">
      <w:pPr>
        <w:pStyle w:val="Jednostka"/>
        <w:jc w:val="both"/>
        <w:rPr>
          <w:rFonts w:cs="Times New Roman"/>
          <w:color w:val="auto"/>
          <w:sz w:val="22"/>
        </w:rPr>
      </w:pPr>
    </w:p>
    <w:p w:rsidR="004D75F1" w:rsidRDefault="00C04DC3" w:rsidP="004D75F1">
      <w:pPr>
        <w:pStyle w:val="Jednostka"/>
        <w:jc w:val="both"/>
        <w:rPr>
          <w:rFonts w:cs="Times New Roman"/>
          <w:b/>
          <w:color w:val="0070C0"/>
          <w:sz w:val="22"/>
        </w:rPr>
      </w:pPr>
      <w:r w:rsidRPr="00C04DC3">
        <w:rPr>
          <w:rFonts w:cs="Times New Roman"/>
          <w:b/>
          <w:color w:val="0070C0"/>
          <w:sz w:val="22"/>
        </w:rPr>
        <w:t>INFORMACJA PRASOWA</w:t>
      </w:r>
    </w:p>
    <w:p w:rsidR="00CD3478" w:rsidRPr="00CD3478" w:rsidRDefault="00CD3478" w:rsidP="004D75F1">
      <w:pPr>
        <w:pStyle w:val="Jednostka"/>
        <w:jc w:val="both"/>
        <w:rPr>
          <w:rFonts w:cs="Times New Roman"/>
          <w:b/>
          <w:color w:val="auto"/>
          <w:sz w:val="22"/>
        </w:rPr>
      </w:pPr>
      <w:r w:rsidRPr="00CD3478">
        <w:rPr>
          <w:rFonts w:cs="Times New Roman"/>
          <w:b/>
          <w:color w:val="auto"/>
          <w:sz w:val="22"/>
        </w:rPr>
        <w:t>Uwaga na oszustów. Bon turystyczny nie podlega wymianie</w:t>
      </w:r>
    </w:p>
    <w:p w:rsidR="00CD3478" w:rsidRPr="00CD3478" w:rsidRDefault="00CD3478" w:rsidP="00CD3478">
      <w:pPr>
        <w:pStyle w:val="Jednostka"/>
        <w:rPr>
          <w:rFonts w:cs="Times New Roman"/>
          <w:b/>
          <w:color w:val="auto"/>
          <w:sz w:val="22"/>
        </w:rPr>
      </w:pPr>
      <w:r w:rsidRPr="00CD3478">
        <w:rPr>
          <w:rFonts w:cs="Times New Roman"/>
          <w:b/>
          <w:color w:val="auto"/>
          <w:sz w:val="22"/>
        </w:rPr>
        <w:t xml:space="preserve">Od 1 sierpnia można aktywować bon turystyczny. Do tej pory Zakład Ubezpieczeń Społecznych </w:t>
      </w:r>
    </w:p>
    <w:p w:rsidR="00CD3478" w:rsidRPr="00CD3478" w:rsidRDefault="00CD3478" w:rsidP="00CD3478">
      <w:pPr>
        <w:pStyle w:val="Jednostka"/>
        <w:rPr>
          <w:rFonts w:cs="Times New Roman"/>
          <w:b/>
          <w:color w:val="auto"/>
          <w:sz w:val="22"/>
        </w:rPr>
      </w:pPr>
      <w:r w:rsidRPr="00CD3478">
        <w:rPr>
          <w:rFonts w:cs="Times New Roman"/>
          <w:b/>
          <w:color w:val="auto"/>
          <w:sz w:val="22"/>
        </w:rPr>
        <w:t xml:space="preserve">wydał 319 tysięcy bonów o łącznej wartości ponad 272 milionów złotych. </w:t>
      </w:r>
      <w:r w:rsidR="00823336">
        <w:rPr>
          <w:rFonts w:cs="Times New Roman"/>
          <w:b/>
          <w:color w:val="auto"/>
          <w:sz w:val="22"/>
        </w:rPr>
        <w:t>Niestety, w</w:t>
      </w:r>
      <w:r w:rsidR="008A01EC">
        <w:rPr>
          <w:rFonts w:cs="Times New Roman"/>
          <w:b/>
          <w:color w:val="auto"/>
          <w:sz w:val="22"/>
        </w:rPr>
        <w:t xml:space="preserve"> </w:t>
      </w:r>
      <w:proofErr w:type="spellStart"/>
      <w:r w:rsidR="008A01EC">
        <w:rPr>
          <w:rFonts w:cs="Times New Roman"/>
          <w:b/>
          <w:color w:val="auto"/>
          <w:sz w:val="22"/>
        </w:rPr>
        <w:t>internecie</w:t>
      </w:r>
      <w:proofErr w:type="spellEnd"/>
      <w:r w:rsidR="008A01EC">
        <w:rPr>
          <w:rFonts w:cs="Times New Roman"/>
          <w:b/>
          <w:color w:val="auto"/>
          <w:sz w:val="22"/>
        </w:rPr>
        <w:t xml:space="preserve"> </w:t>
      </w:r>
      <w:r w:rsidR="00823336">
        <w:rPr>
          <w:rFonts w:cs="Times New Roman"/>
          <w:b/>
          <w:color w:val="auto"/>
          <w:sz w:val="22"/>
        </w:rPr>
        <w:t xml:space="preserve">już </w:t>
      </w:r>
      <w:r w:rsidR="008A01EC">
        <w:rPr>
          <w:rFonts w:cs="Times New Roman"/>
          <w:b/>
          <w:color w:val="auto"/>
          <w:sz w:val="22"/>
        </w:rPr>
        <w:t>pojawiły się</w:t>
      </w:r>
      <w:r w:rsidRPr="00CD3478">
        <w:rPr>
          <w:rFonts w:cs="Times New Roman"/>
          <w:b/>
          <w:color w:val="auto"/>
          <w:sz w:val="22"/>
        </w:rPr>
        <w:t xml:space="preserve"> pierwsze oferty oszustów, którzy próbują sprzedać bon. </w:t>
      </w:r>
      <w:r w:rsidRPr="00CD3478">
        <w:rPr>
          <w:rFonts w:cs="Times New Roman"/>
          <w:b/>
          <w:color w:val="auto"/>
          <w:sz w:val="22"/>
        </w:rPr>
        <w:t>Bon turystyczny nie podlega wymianie na gotówkę ani inne środki płatnicze – przypomina Polska Organizacja Turystyczna oraz Zakład Ubezpieczeń Społecznych.</w:t>
      </w:r>
    </w:p>
    <w:p w:rsidR="00CD3478" w:rsidRPr="00CD3478" w:rsidRDefault="00CD3478" w:rsidP="00CD3478">
      <w:pPr>
        <w:pStyle w:val="Jednostka"/>
        <w:rPr>
          <w:rFonts w:cs="Times New Roman"/>
          <w:color w:val="auto"/>
          <w:sz w:val="22"/>
        </w:rPr>
      </w:pPr>
      <w:r w:rsidRPr="00CD3478">
        <w:rPr>
          <w:rFonts w:cs="Times New Roman"/>
          <w:color w:val="auto"/>
          <w:sz w:val="22"/>
        </w:rPr>
        <w:t>Za pomocą bonu można płacić za usługi hotelarskie i imprezy turystyczne na terenie Polski. Bon jest ważny do 31 marca 2022 r.</w:t>
      </w:r>
      <w:r w:rsidR="00B66ED6">
        <w:rPr>
          <w:rFonts w:cs="Times New Roman"/>
          <w:color w:val="auto"/>
          <w:sz w:val="22"/>
        </w:rPr>
        <w:t xml:space="preserve"> </w:t>
      </w:r>
      <w:r w:rsidRPr="00CD3478">
        <w:rPr>
          <w:rFonts w:cs="Times New Roman"/>
          <w:color w:val="auto"/>
          <w:sz w:val="22"/>
        </w:rPr>
        <w:t xml:space="preserve">W </w:t>
      </w:r>
      <w:proofErr w:type="spellStart"/>
      <w:r w:rsidRPr="00CD3478">
        <w:rPr>
          <w:rFonts w:cs="Times New Roman"/>
          <w:color w:val="auto"/>
          <w:sz w:val="22"/>
        </w:rPr>
        <w:t>internecie</w:t>
      </w:r>
      <w:proofErr w:type="spellEnd"/>
      <w:r w:rsidRPr="00CD3478">
        <w:rPr>
          <w:rFonts w:cs="Times New Roman"/>
          <w:color w:val="auto"/>
          <w:sz w:val="22"/>
        </w:rPr>
        <w:t xml:space="preserve"> pojawiły się </w:t>
      </w:r>
      <w:r w:rsidR="00B66ED6">
        <w:rPr>
          <w:rFonts w:cs="Times New Roman"/>
          <w:color w:val="auto"/>
          <w:sz w:val="22"/>
        </w:rPr>
        <w:t xml:space="preserve">już </w:t>
      </w:r>
      <w:bookmarkStart w:id="0" w:name="_GoBack"/>
      <w:bookmarkEnd w:id="0"/>
      <w:r w:rsidRPr="00CD3478">
        <w:rPr>
          <w:rFonts w:cs="Times New Roman"/>
          <w:color w:val="auto"/>
          <w:sz w:val="22"/>
        </w:rPr>
        <w:t>oferty</w:t>
      </w:r>
      <w:r w:rsidR="00B66ED6">
        <w:rPr>
          <w:rFonts w:cs="Times New Roman"/>
          <w:color w:val="auto"/>
          <w:sz w:val="22"/>
        </w:rPr>
        <w:t xml:space="preserve"> oszustów, </w:t>
      </w:r>
      <w:r w:rsidRPr="00CD3478">
        <w:rPr>
          <w:rFonts w:cs="Times New Roman"/>
          <w:color w:val="auto"/>
          <w:sz w:val="22"/>
        </w:rPr>
        <w:t>którzy próbują sprzedać bon. „Bon turystyczny nie podlega wymianie na gotówkę ani inne środki płatnicze. Skorzystać z niego mogą tylko osoby uprawnione” - przypomina Polska Organizacja Turystyczna oraz Zakład Ubezpieczeń Społecznych.</w:t>
      </w:r>
    </w:p>
    <w:p w:rsidR="00823336" w:rsidRPr="00CD3478" w:rsidRDefault="00CD3478" w:rsidP="00CD3478">
      <w:pPr>
        <w:pStyle w:val="Jednostka"/>
        <w:rPr>
          <w:rFonts w:cs="Times New Roman"/>
          <w:color w:val="auto"/>
          <w:sz w:val="22"/>
        </w:rPr>
      </w:pPr>
      <w:r w:rsidRPr="00CD3478">
        <w:rPr>
          <w:rFonts w:cs="Times New Roman"/>
          <w:color w:val="auto"/>
          <w:sz w:val="22"/>
        </w:rPr>
        <w:t xml:space="preserve">W ustawie o bonie turystycznym wskazano, że za pomocą bonu dokonuje się płatności za usługi hotelarskie lub imprezy turystyczne realizowane przez przedsiębiorcę turystycznego lub organizację pożytku publicznego na terytorium Rzeczypospolitej Polskiej. Za pomocą bonu osoba uprawniona może dokonywać płatności za </w:t>
      </w:r>
      <w:r w:rsidR="00823336">
        <w:rPr>
          <w:rFonts w:cs="Times New Roman"/>
          <w:color w:val="auto"/>
          <w:sz w:val="22"/>
        </w:rPr>
        <w:t xml:space="preserve">te </w:t>
      </w:r>
      <w:r w:rsidRPr="00CD3478">
        <w:rPr>
          <w:rFonts w:cs="Times New Roman"/>
          <w:color w:val="auto"/>
          <w:sz w:val="22"/>
        </w:rPr>
        <w:t>usługi na rzecz dziecka, na które tej osobie przyznano dodatek lub świadczenie wychowawcze (Rodzina "500 plus”)</w:t>
      </w:r>
      <w:r w:rsidR="008A01EC">
        <w:rPr>
          <w:rFonts w:cs="Times New Roman"/>
          <w:color w:val="auto"/>
          <w:sz w:val="22"/>
        </w:rPr>
        <w:t>.</w:t>
      </w:r>
      <w:r w:rsidRPr="00CD3478">
        <w:rPr>
          <w:rFonts w:cs="Times New Roman"/>
          <w:color w:val="auto"/>
          <w:sz w:val="22"/>
        </w:rPr>
        <w:t xml:space="preserve"> Ponadto zgodnie z art. 5 ustawy bon nie podlega wymianie na gotówkę, inne prawne środki płatnicze oraz inne środki wymiany.</w:t>
      </w:r>
    </w:p>
    <w:p w:rsidR="00823336" w:rsidRPr="00CD3478" w:rsidRDefault="008A01EC" w:rsidP="00823336">
      <w:pPr>
        <w:pStyle w:val="Jednostka"/>
        <w:rPr>
          <w:rFonts w:cs="Times New Roman"/>
          <w:color w:val="auto"/>
          <w:sz w:val="22"/>
        </w:rPr>
      </w:pPr>
      <w:r>
        <w:rPr>
          <w:rFonts w:cs="Times New Roman"/>
          <w:color w:val="auto"/>
          <w:sz w:val="22"/>
        </w:rPr>
        <w:t xml:space="preserve">- </w:t>
      </w:r>
      <w:r w:rsidR="00CD3478" w:rsidRPr="00CD3478">
        <w:rPr>
          <w:rFonts w:cs="Times New Roman"/>
          <w:color w:val="auto"/>
          <w:sz w:val="22"/>
        </w:rPr>
        <w:t xml:space="preserve">W </w:t>
      </w:r>
      <w:proofErr w:type="spellStart"/>
      <w:r w:rsidR="00CD3478" w:rsidRPr="00CD3478">
        <w:rPr>
          <w:rFonts w:cs="Times New Roman"/>
          <w:color w:val="auto"/>
          <w:sz w:val="22"/>
        </w:rPr>
        <w:t>internecie</w:t>
      </w:r>
      <w:proofErr w:type="spellEnd"/>
      <w:r w:rsidR="00CD3478" w:rsidRPr="00CD3478">
        <w:rPr>
          <w:rFonts w:cs="Times New Roman"/>
          <w:color w:val="auto"/>
          <w:sz w:val="22"/>
        </w:rPr>
        <w:t xml:space="preserve"> pojawiły się również oferty płatnych usług dotyczących pomocy przy założeniu PUE ZUS i aktywacji Polskiego Bonu Turystycznego. Prosimy o rozwagę w podejmowaniu decyzji o skorzystaniu z takich usług</w:t>
      </w:r>
      <w:r>
        <w:rPr>
          <w:rFonts w:cs="Times New Roman"/>
          <w:color w:val="auto"/>
          <w:sz w:val="22"/>
        </w:rPr>
        <w:t xml:space="preserve"> - podkreśla Beata Kopczyńska, regionalny rzecznik prasowy ZUS województwa śląskiego</w:t>
      </w:r>
      <w:r w:rsidR="00CD3478" w:rsidRPr="00CD3478">
        <w:rPr>
          <w:rFonts w:cs="Times New Roman"/>
          <w:color w:val="auto"/>
          <w:sz w:val="22"/>
        </w:rPr>
        <w:t xml:space="preserve">. </w:t>
      </w:r>
      <w:r w:rsidR="00823336">
        <w:rPr>
          <w:rFonts w:cs="Times New Roman"/>
          <w:color w:val="auto"/>
          <w:sz w:val="22"/>
        </w:rPr>
        <w:t xml:space="preserve">- </w:t>
      </w:r>
      <w:r w:rsidR="00823336" w:rsidRPr="00CD3478">
        <w:rPr>
          <w:rFonts w:cs="Times New Roman"/>
          <w:color w:val="auto"/>
          <w:sz w:val="22"/>
        </w:rPr>
        <w:t>Jeżeli ktoś potrzebuje pomocy przy aktywacji Polskiego Bonu Turystycznego, powinien  kontaktować się z całodobową infolinią pod nr tel. 22 11 22 111 lub e-mail: bon@zus.pl . Pomoc w założeniu konta na PUE ZUS każdy zainteresowany uzyska też w każdej placówce ZUS</w:t>
      </w:r>
      <w:r w:rsidR="00823336">
        <w:rPr>
          <w:rFonts w:cs="Times New Roman"/>
          <w:color w:val="auto"/>
          <w:sz w:val="22"/>
        </w:rPr>
        <w:t xml:space="preserve"> - dodaje rzeczniczka</w:t>
      </w:r>
      <w:r w:rsidR="00823336" w:rsidRPr="00CD3478">
        <w:rPr>
          <w:rFonts w:cs="Times New Roman"/>
          <w:color w:val="auto"/>
          <w:sz w:val="22"/>
        </w:rPr>
        <w:t xml:space="preserve">. </w:t>
      </w:r>
    </w:p>
    <w:p w:rsidR="00CD3478" w:rsidRPr="00CD3478" w:rsidRDefault="00CD3478" w:rsidP="00CD3478">
      <w:pPr>
        <w:pStyle w:val="Jednostka"/>
        <w:rPr>
          <w:rFonts w:cs="Times New Roman"/>
          <w:color w:val="auto"/>
          <w:sz w:val="22"/>
        </w:rPr>
      </w:pPr>
      <w:r w:rsidRPr="00CD3478">
        <w:rPr>
          <w:rFonts w:cs="Times New Roman"/>
          <w:color w:val="auto"/>
          <w:sz w:val="22"/>
        </w:rPr>
        <w:t>Przypominamy też, że nie należy osobom trzecim udostępniać swojego loginu i hasła do PUE ZUS. Trzeba pamiętać, że na PUE ZUS klienci ZUS mają dostęp do swoich różnych danych – np. do danych na temat zgłoszenia do ubezpieczeń, o zwolnieniach lekarskich, o pobranych zasiłkach. Nikt poza klientem (lub upoważnioną przez niego osobą) nie powinien mieć dostępu do tych danych</w:t>
      </w:r>
    </w:p>
    <w:p w:rsidR="00823336" w:rsidRPr="00823336" w:rsidRDefault="00823336" w:rsidP="00CD3478">
      <w:pPr>
        <w:pStyle w:val="Jednostka"/>
        <w:rPr>
          <w:rFonts w:cs="Times New Roman"/>
          <w:b/>
          <w:color w:val="auto"/>
          <w:sz w:val="22"/>
        </w:rPr>
      </w:pPr>
      <w:r w:rsidRPr="00823336">
        <w:rPr>
          <w:rFonts w:cs="Times New Roman"/>
          <w:b/>
          <w:color w:val="auto"/>
          <w:sz w:val="22"/>
        </w:rPr>
        <w:t>Jak aktywować bon</w:t>
      </w:r>
    </w:p>
    <w:p w:rsidR="00CD3478" w:rsidRPr="00CD3478" w:rsidRDefault="00CD3478" w:rsidP="00CD3478">
      <w:pPr>
        <w:pStyle w:val="Jednostka"/>
        <w:rPr>
          <w:rFonts w:cs="Times New Roman"/>
          <w:color w:val="auto"/>
          <w:sz w:val="22"/>
        </w:rPr>
      </w:pPr>
      <w:r w:rsidRPr="00CD3478">
        <w:rPr>
          <w:rFonts w:cs="Times New Roman"/>
          <w:color w:val="auto"/>
          <w:sz w:val="22"/>
        </w:rPr>
        <w:t>Realizacja bonu odbywa się przez PUE ZUS. Od 1 sierpnia bon na platformie PUE ZUS mogą aktywować rodzice dzieci do 18. roku życia. Aby skorzystać z bonu turystycznego nie trzeba składać wniosku. Bon jest dostępny na PUE ZUS w zakładce [Ogólny], w menu bocznym jest zakładka [Polski Bon Turystyczny] &gt;[Mój bon]. Przed aktywacją bonu warto sprawdzić, która osoba w rodzinie jest uprawniona do pobierania świadczenia wychowawczego 500+ (tzn. która osoba składała wniosek o 500+). Na PUE ZUS zakładka [Polski Bon Turystyczny] jest widoczna u tej właśnie osoby. Przy aktywacji trzeba podać swoje dane kontaktowe – adres e-mail i nr telefonu komórkowego.</w:t>
      </w:r>
    </w:p>
    <w:p w:rsidR="00CD3478" w:rsidRPr="00CD3478" w:rsidRDefault="00CD3478" w:rsidP="00CD3478">
      <w:pPr>
        <w:pStyle w:val="Jednostka"/>
        <w:jc w:val="both"/>
        <w:rPr>
          <w:rFonts w:cs="Times New Roman"/>
          <w:color w:val="auto"/>
          <w:sz w:val="22"/>
        </w:rPr>
      </w:pPr>
      <w:r w:rsidRPr="00CD3478">
        <w:rPr>
          <w:rFonts w:cs="Times New Roman"/>
          <w:color w:val="auto"/>
          <w:sz w:val="22"/>
        </w:rPr>
        <w:t>Po aktywacji bonu, na adres e-mail przekazany zostanie kod obsługi płatności, przy użyciu którego będzie można płacić  pomiotom turystycznym. Każda płatność będzie potwierdzona jednorazowym kodem autoryzacyjnym wysłanym SMS-em.</w:t>
      </w:r>
    </w:p>
    <w:p w:rsidR="004535BA" w:rsidRPr="00CD3478" w:rsidRDefault="004535BA" w:rsidP="004535BA">
      <w:pPr>
        <w:pStyle w:val="Jednostka"/>
        <w:jc w:val="center"/>
        <w:rPr>
          <w:rFonts w:cs="Times New Roman"/>
          <w:color w:val="auto"/>
          <w:sz w:val="24"/>
          <w:szCs w:val="24"/>
        </w:rPr>
      </w:pPr>
    </w:p>
    <w:sectPr w:rsidR="004535BA" w:rsidRPr="00CD3478" w:rsidSect="00393C9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701" w:left="1814" w:header="28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E9" w:rsidRDefault="00946AE9" w:rsidP="007137FF">
      <w:r>
        <w:separator/>
      </w:r>
    </w:p>
  </w:endnote>
  <w:endnote w:type="continuationSeparator" w:id="0">
    <w:p w:rsidR="00946AE9" w:rsidRDefault="00946AE9" w:rsidP="007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E2" w:rsidRPr="00BF7B1A" w:rsidRDefault="00946AE9">
    <w:pPr>
      <w:pStyle w:val="Stopka"/>
      <w:jc w:val="center"/>
      <w:rPr>
        <w:rStyle w:val="StopkastronyZnak"/>
      </w:rPr>
    </w:pPr>
    <w:sdt>
      <w:sdtPr>
        <w:rPr>
          <w:color w:val="003D6E" w:themeColor="text1"/>
          <w:sz w:val="20"/>
        </w:rPr>
        <w:id w:val="-1258665663"/>
        <w:docPartObj>
          <w:docPartGallery w:val="Page Numbers (Bottom of Page)"/>
          <w:docPartUnique/>
        </w:docPartObj>
      </w:sdtPr>
      <w:sdtEndPr>
        <w:rPr>
          <w:rStyle w:val="StopkastronyZnak"/>
        </w:rPr>
      </w:sdtEndPr>
      <w:sdtContent>
        <w:r w:rsidR="00ED2CE1" w:rsidRPr="00BF7B1A">
          <w:rPr>
            <w:rStyle w:val="StopkastronyZnak"/>
          </w:rPr>
          <w:fldChar w:fldCharType="begin"/>
        </w:r>
        <w:r w:rsidR="002E27E2" w:rsidRPr="00BF7B1A">
          <w:rPr>
            <w:rStyle w:val="StopkastronyZnak"/>
          </w:rPr>
          <w:instrText>PAGE   \* MERGEFORMAT</w:instrText>
        </w:r>
        <w:r w:rsidR="00ED2CE1" w:rsidRPr="00BF7B1A">
          <w:rPr>
            <w:rStyle w:val="StopkastronyZnak"/>
          </w:rPr>
          <w:fldChar w:fldCharType="separate"/>
        </w:r>
        <w:r w:rsidR="00823336">
          <w:rPr>
            <w:rStyle w:val="StopkastronyZnak"/>
            <w:noProof/>
          </w:rPr>
          <w:t>2</w:t>
        </w:r>
        <w:r w:rsidR="00ED2CE1" w:rsidRPr="00BF7B1A">
          <w:rPr>
            <w:rStyle w:val="StopkastronyZnak"/>
          </w:rPr>
          <w:fldChar w:fldCharType="end"/>
        </w:r>
        <w:r w:rsidR="002E27E2" w:rsidRPr="00BF7B1A">
          <w:rPr>
            <w:rStyle w:val="StopkastronyZnak"/>
          </w:rPr>
          <w:t xml:space="preserve"> </w:t>
        </w:r>
        <w:r w:rsidR="00AF6C2D" w:rsidRPr="00BF7B1A">
          <w:rPr>
            <w:rStyle w:val="StopkastronyZnak"/>
          </w:rPr>
          <w:t>/</w:t>
        </w:r>
        <w:r w:rsidR="002E27E2" w:rsidRPr="00BF7B1A">
          <w:rPr>
            <w:rStyle w:val="StopkastronyZnak"/>
          </w:rPr>
          <w:t xml:space="preserve"> </w:t>
        </w:r>
        <w:r w:rsidR="00E67B0B">
          <w:rPr>
            <w:rStyle w:val="StopkastronyZnak"/>
            <w:noProof/>
          </w:rPr>
          <w:fldChar w:fldCharType="begin"/>
        </w:r>
        <w:r w:rsidR="00E67B0B">
          <w:rPr>
            <w:rStyle w:val="StopkastronyZnak"/>
            <w:noProof/>
          </w:rPr>
          <w:instrText xml:space="preserve"> NUMPAGES  \* MERGEFORMAT </w:instrText>
        </w:r>
        <w:r w:rsidR="00E67B0B">
          <w:rPr>
            <w:rStyle w:val="StopkastronyZnak"/>
            <w:noProof/>
          </w:rPr>
          <w:fldChar w:fldCharType="separate"/>
        </w:r>
        <w:r w:rsidR="00823336">
          <w:rPr>
            <w:rStyle w:val="StopkastronyZnak"/>
            <w:noProof/>
          </w:rPr>
          <w:t>2</w:t>
        </w:r>
        <w:r w:rsidR="00E67B0B">
          <w:rPr>
            <w:rStyle w:val="StopkastronyZnak"/>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0" w:rsidRPr="00DF2172" w:rsidRDefault="00EF6F47" w:rsidP="00EF6F47">
    <w:pPr>
      <w:pStyle w:val="Stopkainfo"/>
      <w:tabs>
        <w:tab w:val="clear" w:pos="3261"/>
        <w:tab w:val="clear" w:pos="6379"/>
        <w:tab w:val="center" w:pos="4536"/>
        <w:tab w:val="right" w:pos="8931"/>
      </w:tabs>
      <w:rPr>
        <w:lang w:val="en-US"/>
      </w:rPr>
    </w:pPr>
    <w:r w:rsidRPr="00DF2172">
      <w:rPr>
        <w:lang w:val="en-US"/>
      </w:rPr>
      <w:tab/>
    </w:r>
    <w:r w:rsidR="003B4E29" w:rsidRPr="00DF2172">
      <w:rPr>
        <w:lang w:val="en-US"/>
      </w:rPr>
      <w:t>www.zus.pl</w:t>
    </w:r>
    <w:r w:rsidRPr="00DF2172">
      <w:rPr>
        <w:lang w:val="en-US"/>
      </w:rPr>
      <w:tab/>
    </w:r>
    <w:r w:rsidR="003B4E29" w:rsidRPr="00DF2172">
      <w:rPr>
        <w:lang w:val="en-US"/>
      </w:rPr>
      <w:t xml:space="preserve">tel. </w:t>
    </w:r>
    <w:r w:rsidR="00DF2172" w:rsidRPr="00DF2172">
      <w:rPr>
        <w:lang w:val="en-US"/>
      </w:rPr>
      <w:t>502</w:t>
    </w:r>
    <w:r w:rsidR="000033E5">
      <w:rPr>
        <w:lang w:val="en-US"/>
      </w:rPr>
      <w:t> 006 835</w:t>
    </w:r>
    <w:r w:rsidRPr="00DF2172">
      <w:rPr>
        <w:lang w:val="en-US"/>
      </w:rPr>
      <w:tab/>
    </w:r>
    <w:r w:rsidR="003B4E29" w:rsidRPr="00DF2172">
      <w:rPr>
        <w:lang w:val="en-US"/>
      </w:rPr>
      <w:t xml:space="preserve">e-mail: </w:t>
    </w:r>
    <w:r w:rsidR="00DF2172" w:rsidRPr="00DF2172">
      <w:rPr>
        <w:lang w:val="en-US"/>
      </w:rPr>
      <w:t>rzecz.</w:t>
    </w:r>
    <w:r w:rsidR="000033E5">
      <w:rPr>
        <w:lang w:val="en-US"/>
      </w:rPr>
      <w:t>rybnik</w:t>
    </w:r>
    <w:r w:rsidR="003B4E29" w:rsidRPr="00DF2172">
      <w:rPr>
        <w:lang w:val="en-US"/>
      </w:rPr>
      <w:t>@zus.pl</w:t>
    </w:r>
    <w:r w:rsidRPr="00DF2172">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E9" w:rsidRDefault="00946AE9" w:rsidP="007137FF">
      <w:r>
        <w:separator/>
      </w:r>
    </w:p>
  </w:footnote>
  <w:footnote w:type="continuationSeparator" w:id="0">
    <w:p w:rsidR="00946AE9" w:rsidRDefault="00946AE9" w:rsidP="0071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6D" w:rsidRDefault="00C7066D" w:rsidP="007137FF">
    <w:pPr>
      <w:pStyle w:val="Nagwek"/>
    </w:pPr>
    <w:r>
      <w:rPr>
        <w:noProof/>
        <w:lang w:eastAsia="pl-PL"/>
      </w:rPr>
      <w:drawing>
        <wp:anchor distT="0" distB="0" distL="114300" distR="114300" simplePos="0" relativeHeight="251659264" behindDoc="0" locked="0" layoutInCell="1" allowOverlap="1" wp14:anchorId="43015657" wp14:editId="255A0F8A">
          <wp:simplePos x="0" y="0"/>
          <wp:positionH relativeFrom="column">
            <wp:posOffset>-683895</wp:posOffset>
          </wp:positionH>
          <wp:positionV relativeFrom="margin">
            <wp:posOffset>635</wp:posOffset>
          </wp:positionV>
          <wp:extent cx="1288800" cy="288000"/>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USnoweRozwiniec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00" cy="28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BED"/>
    <w:multiLevelType w:val="hybridMultilevel"/>
    <w:tmpl w:val="EECED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4F135A"/>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18F406E"/>
    <w:multiLevelType w:val="multilevel"/>
    <w:tmpl w:val="EA2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97930"/>
    <w:multiLevelType w:val="multilevel"/>
    <w:tmpl w:val="7AEC20EC"/>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3019FF"/>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5">
    <w:nsid w:val="15AA4CD1"/>
    <w:multiLevelType w:val="hybridMultilevel"/>
    <w:tmpl w:val="4C0E3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2224F9"/>
    <w:multiLevelType w:val="hybridMultilevel"/>
    <w:tmpl w:val="1770A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0655D4"/>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8952A0"/>
    <w:multiLevelType w:val="hybridMultilevel"/>
    <w:tmpl w:val="FF74A1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1B83269C"/>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BD3178E"/>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9C53E0"/>
    <w:multiLevelType w:val="multilevel"/>
    <w:tmpl w:val="78E09116"/>
    <w:lvl w:ilvl="0">
      <w:start w:val="1"/>
      <w:numFmt w:val="decimal"/>
      <w:lvlText w:val="%1."/>
      <w:lvlJc w:val="left"/>
      <w:pPr>
        <w:tabs>
          <w:tab w:val="num" w:pos="397"/>
        </w:tabs>
        <w:ind w:left="397" w:hanging="397"/>
      </w:pPr>
      <w:rPr>
        <w:rFonts w:hint="default"/>
      </w:rPr>
    </w:lvl>
    <w:lvl w:ilvl="1">
      <w:start w:val="1"/>
      <w:numFmt w:val="lowerLetter"/>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C76614"/>
    <w:multiLevelType w:val="hybridMultilevel"/>
    <w:tmpl w:val="D8FA9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22546B"/>
    <w:multiLevelType w:val="hybridMultilevel"/>
    <w:tmpl w:val="7B88AC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26F12F4"/>
    <w:multiLevelType w:val="hybridMultilevel"/>
    <w:tmpl w:val="904C4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5A1C1B"/>
    <w:multiLevelType w:val="hybridMultilevel"/>
    <w:tmpl w:val="FAF64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8B14DC"/>
    <w:multiLevelType w:val="multilevel"/>
    <w:tmpl w:val="E2F2E512"/>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7">
    <w:nsid w:val="3E562702"/>
    <w:multiLevelType w:val="hybridMultilevel"/>
    <w:tmpl w:val="59708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1222D6"/>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4E3C0C"/>
    <w:multiLevelType w:val="hybridMultilevel"/>
    <w:tmpl w:val="DB0AC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69800E1"/>
    <w:multiLevelType w:val="hybridMultilevel"/>
    <w:tmpl w:val="DDC0CFF8"/>
    <w:lvl w:ilvl="0" w:tplc="DC380A28">
      <w:start w:val="1"/>
      <w:numFmt w:val="bullet"/>
      <w:lvlText w:val="•"/>
      <w:lvlJc w:val="left"/>
      <w:pPr>
        <w:tabs>
          <w:tab w:val="num" w:pos="720"/>
        </w:tabs>
        <w:ind w:left="720" w:hanging="360"/>
      </w:pPr>
      <w:rPr>
        <w:rFonts w:ascii="Arial" w:hAnsi="Arial" w:hint="default"/>
      </w:rPr>
    </w:lvl>
    <w:lvl w:ilvl="1" w:tplc="FEA6D1FA" w:tentative="1">
      <w:start w:val="1"/>
      <w:numFmt w:val="bullet"/>
      <w:lvlText w:val="•"/>
      <w:lvlJc w:val="left"/>
      <w:pPr>
        <w:tabs>
          <w:tab w:val="num" w:pos="1440"/>
        </w:tabs>
        <w:ind w:left="1440" w:hanging="360"/>
      </w:pPr>
      <w:rPr>
        <w:rFonts w:ascii="Arial" w:hAnsi="Arial" w:hint="default"/>
      </w:rPr>
    </w:lvl>
    <w:lvl w:ilvl="2" w:tplc="E07EF63E" w:tentative="1">
      <w:start w:val="1"/>
      <w:numFmt w:val="bullet"/>
      <w:lvlText w:val="•"/>
      <w:lvlJc w:val="left"/>
      <w:pPr>
        <w:tabs>
          <w:tab w:val="num" w:pos="2160"/>
        </w:tabs>
        <w:ind w:left="2160" w:hanging="360"/>
      </w:pPr>
      <w:rPr>
        <w:rFonts w:ascii="Arial" w:hAnsi="Arial" w:hint="default"/>
      </w:rPr>
    </w:lvl>
    <w:lvl w:ilvl="3" w:tplc="6CE2A1D2" w:tentative="1">
      <w:start w:val="1"/>
      <w:numFmt w:val="bullet"/>
      <w:lvlText w:val="•"/>
      <w:lvlJc w:val="left"/>
      <w:pPr>
        <w:tabs>
          <w:tab w:val="num" w:pos="2880"/>
        </w:tabs>
        <w:ind w:left="2880" w:hanging="360"/>
      </w:pPr>
      <w:rPr>
        <w:rFonts w:ascii="Arial" w:hAnsi="Arial" w:hint="default"/>
      </w:rPr>
    </w:lvl>
    <w:lvl w:ilvl="4" w:tplc="A84E5472" w:tentative="1">
      <w:start w:val="1"/>
      <w:numFmt w:val="bullet"/>
      <w:lvlText w:val="•"/>
      <w:lvlJc w:val="left"/>
      <w:pPr>
        <w:tabs>
          <w:tab w:val="num" w:pos="3600"/>
        </w:tabs>
        <w:ind w:left="3600" w:hanging="360"/>
      </w:pPr>
      <w:rPr>
        <w:rFonts w:ascii="Arial" w:hAnsi="Arial" w:hint="default"/>
      </w:rPr>
    </w:lvl>
    <w:lvl w:ilvl="5" w:tplc="1C8A27F6" w:tentative="1">
      <w:start w:val="1"/>
      <w:numFmt w:val="bullet"/>
      <w:lvlText w:val="•"/>
      <w:lvlJc w:val="left"/>
      <w:pPr>
        <w:tabs>
          <w:tab w:val="num" w:pos="4320"/>
        </w:tabs>
        <w:ind w:left="4320" w:hanging="360"/>
      </w:pPr>
      <w:rPr>
        <w:rFonts w:ascii="Arial" w:hAnsi="Arial" w:hint="default"/>
      </w:rPr>
    </w:lvl>
    <w:lvl w:ilvl="6" w:tplc="80EC4EEA" w:tentative="1">
      <w:start w:val="1"/>
      <w:numFmt w:val="bullet"/>
      <w:lvlText w:val="•"/>
      <w:lvlJc w:val="left"/>
      <w:pPr>
        <w:tabs>
          <w:tab w:val="num" w:pos="5040"/>
        </w:tabs>
        <w:ind w:left="5040" w:hanging="360"/>
      </w:pPr>
      <w:rPr>
        <w:rFonts w:ascii="Arial" w:hAnsi="Arial" w:hint="default"/>
      </w:rPr>
    </w:lvl>
    <w:lvl w:ilvl="7" w:tplc="F0EE5D54" w:tentative="1">
      <w:start w:val="1"/>
      <w:numFmt w:val="bullet"/>
      <w:lvlText w:val="•"/>
      <w:lvlJc w:val="left"/>
      <w:pPr>
        <w:tabs>
          <w:tab w:val="num" w:pos="5760"/>
        </w:tabs>
        <w:ind w:left="5760" w:hanging="360"/>
      </w:pPr>
      <w:rPr>
        <w:rFonts w:ascii="Arial" w:hAnsi="Arial" w:hint="default"/>
      </w:rPr>
    </w:lvl>
    <w:lvl w:ilvl="8" w:tplc="C05C0DE6" w:tentative="1">
      <w:start w:val="1"/>
      <w:numFmt w:val="bullet"/>
      <w:lvlText w:val="•"/>
      <w:lvlJc w:val="left"/>
      <w:pPr>
        <w:tabs>
          <w:tab w:val="num" w:pos="6480"/>
        </w:tabs>
        <w:ind w:left="6480" w:hanging="360"/>
      </w:pPr>
      <w:rPr>
        <w:rFonts w:ascii="Arial" w:hAnsi="Arial" w:hint="default"/>
      </w:rPr>
    </w:lvl>
  </w:abstractNum>
  <w:abstractNum w:abstractNumId="21">
    <w:nsid w:val="48257DEF"/>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8DA2376"/>
    <w:multiLevelType w:val="hybridMultilevel"/>
    <w:tmpl w:val="19202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E25C13"/>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2607DC4"/>
    <w:multiLevelType w:val="multilevel"/>
    <w:tmpl w:val="235CE5C0"/>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3995516"/>
    <w:multiLevelType w:val="multilevel"/>
    <w:tmpl w:val="6E10F832"/>
    <w:lvl w:ilvl="0">
      <w:start w:val="1"/>
      <w:numFmt w:val="decimal"/>
      <w:pStyle w:val="Listanumerowana1"/>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7B44AD3"/>
    <w:multiLevelType w:val="hybridMultilevel"/>
    <w:tmpl w:val="CFC8A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7E9424B"/>
    <w:multiLevelType w:val="multilevel"/>
    <w:tmpl w:val="1B528574"/>
    <w:lvl w:ilvl="0">
      <w:start w:val="1"/>
      <w:numFmt w:val="bullet"/>
      <w:pStyle w:val="Listapunktowana1"/>
      <w:lvlText w:val=""/>
      <w:lvlJc w:val="left"/>
      <w:pPr>
        <w:ind w:left="397" w:hanging="397"/>
      </w:pPr>
      <w:rPr>
        <w:rFonts w:ascii="Wingdings" w:hAnsi="Wingdings" w:hint="default"/>
      </w:rPr>
    </w:lvl>
    <w:lvl w:ilvl="1">
      <w:start w:val="1"/>
      <w:numFmt w:val="bullet"/>
      <w:pStyle w:val="Listapunktowana1poziomII"/>
      <w:lvlText w:val=""/>
      <w:lvlJc w:val="left"/>
      <w:pPr>
        <w:tabs>
          <w:tab w:val="num" w:pos="1191"/>
        </w:tabs>
        <w:ind w:left="1191"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82B3E7A"/>
    <w:multiLevelType w:val="multilevel"/>
    <w:tmpl w:val="91225ABA"/>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E886038"/>
    <w:multiLevelType w:val="multilevel"/>
    <w:tmpl w:val="D9A0798A"/>
    <w:lvl w:ilvl="0">
      <w:start w:val="1"/>
      <w:numFmt w:val="upperRoman"/>
      <w:pStyle w:val="Nagwek1"/>
      <w:lvlText w:val="%1."/>
      <w:lvlJc w:val="left"/>
      <w:pPr>
        <w:ind w:left="454" w:hanging="454"/>
      </w:pPr>
      <w:rPr>
        <w:rFonts w:hint="default"/>
        <w:b/>
        <w:color w:val="003D6E" w:themeColor="text1"/>
      </w:rPr>
    </w:lvl>
    <w:lvl w:ilvl="1">
      <w:start w:val="1"/>
      <w:numFmt w:val="decimal"/>
      <w:pStyle w:val="Nagwek2"/>
      <w:lvlText w:val="%2."/>
      <w:lvlJc w:val="left"/>
      <w:pPr>
        <w:ind w:left="908" w:hanging="454"/>
      </w:pPr>
      <w:rPr>
        <w:rFonts w:hint="default"/>
        <w:color w:val="003D6E" w:themeColor="text1"/>
      </w:rPr>
    </w:lvl>
    <w:lvl w:ilvl="2">
      <w:start w:val="1"/>
      <w:numFmt w:val="lowerLetter"/>
      <w:lvlText w:val="%3."/>
      <w:lvlJc w:val="right"/>
      <w:pPr>
        <w:ind w:left="1814" w:hanging="453"/>
      </w:pPr>
      <w:rPr>
        <w:rFonts w:hint="default"/>
      </w:rPr>
    </w:lvl>
    <w:lvl w:ilvl="3">
      <w:start w:val="1"/>
      <w:numFmt w:val="lowerRoman"/>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0">
    <w:nsid w:val="61B35981"/>
    <w:multiLevelType w:val="hybridMultilevel"/>
    <w:tmpl w:val="06E60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2AA6624"/>
    <w:multiLevelType w:val="multilevel"/>
    <w:tmpl w:val="E8EAEE24"/>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32">
    <w:nsid w:val="674B0193"/>
    <w:multiLevelType w:val="hybridMultilevel"/>
    <w:tmpl w:val="39A26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1E7007F"/>
    <w:multiLevelType w:val="hybridMultilevel"/>
    <w:tmpl w:val="4A728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7DF7960"/>
    <w:multiLevelType w:val="hybridMultilevel"/>
    <w:tmpl w:val="56D4728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6"/>
  </w:num>
  <w:num w:numId="2">
    <w:abstractNumId w:val="29"/>
  </w:num>
  <w:num w:numId="3">
    <w:abstractNumId w:val="10"/>
  </w:num>
  <w:num w:numId="4">
    <w:abstractNumId w:val="7"/>
  </w:num>
  <w:num w:numId="5">
    <w:abstractNumId w:val="18"/>
  </w:num>
  <w:num w:numId="6">
    <w:abstractNumId w:val="21"/>
  </w:num>
  <w:num w:numId="7">
    <w:abstractNumId w:val="23"/>
  </w:num>
  <w:num w:numId="8">
    <w:abstractNumId w:val="1"/>
  </w:num>
  <w:num w:numId="9">
    <w:abstractNumId w:val="9"/>
  </w:num>
  <w:num w:numId="10">
    <w:abstractNumId w:val="20"/>
  </w:num>
  <w:num w:numId="11">
    <w:abstractNumId w:val="4"/>
  </w:num>
  <w:num w:numId="12">
    <w:abstractNumId w:val="31"/>
  </w:num>
  <w:num w:numId="13">
    <w:abstractNumId w:val="25"/>
  </w:num>
  <w:num w:numId="14">
    <w:abstractNumId w:val="27"/>
  </w:num>
  <w:num w:numId="15">
    <w:abstractNumId w:val="24"/>
  </w:num>
  <w:num w:numId="16">
    <w:abstractNumId w:val="28"/>
  </w:num>
  <w:num w:numId="17">
    <w:abstractNumId w:val="3"/>
  </w:num>
  <w:num w:numId="18">
    <w:abstractNumId w:val="11"/>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8"/>
  </w:num>
  <w:num w:numId="23">
    <w:abstractNumId w:val="34"/>
  </w:num>
  <w:num w:numId="24">
    <w:abstractNumId w:val="12"/>
  </w:num>
  <w:num w:numId="25">
    <w:abstractNumId w:val="32"/>
  </w:num>
  <w:num w:numId="26">
    <w:abstractNumId w:val="5"/>
  </w:num>
  <w:num w:numId="27">
    <w:abstractNumId w:val="15"/>
  </w:num>
  <w:num w:numId="28">
    <w:abstractNumId w:val="14"/>
  </w:num>
  <w:num w:numId="29">
    <w:abstractNumId w:val="6"/>
  </w:num>
  <w:num w:numId="30">
    <w:abstractNumId w:val="30"/>
  </w:num>
  <w:num w:numId="31">
    <w:abstractNumId w:val="19"/>
  </w:num>
  <w:num w:numId="32">
    <w:abstractNumId w:val="26"/>
  </w:num>
  <w:num w:numId="33">
    <w:abstractNumId w:val="22"/>
  </w:num>
  <w:num w:numId="34">
    <w:abstractNumId w:val="33"/>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0"/>
    <w:rsid w:val="00001137"/>
    <w:rsid w:val="00001A84"/>
    <w:rsid w:val="00001C17"/>
    <w:rsid w:val="000033E5"/>
    <w:rsid w:val="00003520"/>
    <w:rsid w:val="000043DC"/>
    <w:rsid w:val="00005BB6"/>
    <w:rsid w:val="000065F7"/>
    <w:rsid w:val="0001016E"/>
    <w:rsid w:val="00010945"/>
    <w:rsid w:val="00011C2D"/>
    <w:rsid w:val="00013BCE"/>
    <w:rsid w:val="00015D8F"/>
    <w:rsid w:val="00016D79"/>
    <w:rsid w:val="00020263"/>
    <w:rsid w:val="00022238"/>
    <w:rsid w:val="00024940"/>
    <w:rsid w:val="00027541"/>
    <w:rsid w:val="000339EF"/>
    <w:rsid w:val="00035059"/>
    <w:rsid w:val="00042E2A"/>
    <w:rsid w:val="000432B1"/>
    <w:rsid w:val="00043639"/>
    <w:rsid w:val="00044CBD"/>
    <w:rsid w:val="0004509A"/>
    <w:rsid w:val="00045558"/>
    <w:rsid w:val="00045705"/>
    <w:rsid w:val="000474C9"/>
    <w:rsid w:val="00047AEA"/>
    <w:rsid w:val="000536DB"/>
    <w:rsid w:val="000577B1"/>
    <w:rsid w:val="0005781E"/>
    <w:rsid w:val="00057827"/>
    <w:rsid w:val="000603A2"/>
    <w:rsid w:val="00061F3E"/>
    <w:rsid w:val="00070650"/>
    <w:rsid w:val="000746EE"/>
    <w:rsid w:val="00074E4F"/>
    <w:rsid w:val="00075222"/>
    <w:rsid w:val="00075913"/>
    <w:rsid w:val="00080DCA"/>
    <w:rsid w:val="00082893"/>
    <w:rsid w:val="00082B77"/>
    <w:rsid w:val="00083A09"/>
    <w:rsid w:val="00084F9F"/>
    <w:rsid w:val="00087D5F"/>
    <w:rsid w:val="00091C50"/>
    <w:rsid w:val="00095391"/>
    <w:rsid w:val="000954F7"/>
    <w:rsid w:val="00097000"/>
    <w:rsid w:val="000A1E43"/>
    <w:rsid w:val="000A687B"/>
    <w:rsid w:val="000B6B86"/>
    <w:rsid w:val="000B70A9"/>
    <w:rsid w:val="000C3490"/>
    <w:rsid w:val="000C45C7"/>
    <w:rsid w:val="000C484F"/>
    <w:rsid w:val="000C5E36"/>
    <w:rsid w:val="000D257E"/>
    <w:rsid w:val="000D45D4"/>
    <w:rsid w:val="000D6646"/>
    <w:rsid w:val="000E2B36"/>
    <w:rsid w:val="000E7C53"/>
    <w:rsid w:val="000E7F3D"/>
    <w:rsid w:val="000E7F5E"/>
    <w:rsid w:val="000F69AD"/>
    <w:rsid w:val="00102861"/>
    <w:rsid w:val="00105A1C"/>
    <w:rsid w:val="00106730"/>
    <w:rsid w:val="001072D7"/>
    <w:rsid w:val="00113187"/>
    <w:rsid w:val="001146BB"/>
    <w:rsid w:val="00116213"/>
    <w:rsid w:val="00116A70"/>
    <w:rsid w:val="0011720B"/>
    <w:rsid w:val="0012080A"/>
    <w:rsid w:val="001210E3"/>
    <w:rsid w:val="00132BDF"/>
    <w:rsid w:val="001349DA"/>
    <w:rsid w:val="00135E2D"/>
    <w:rsid w:val="0014091B"/>
    <w:rsid w:val="00144293"/>
    <w:rsid w:val="001477E3"/>
    <w:rsid w:val="00147C28"/>
    <w:rsid w:val="0015089E"/>
    <w:rsid w:val="00150B89"/>
    <w:rsid w:val="00152512"/>
    <w:rsid w:val="00155808"/>
    <w:rsid w:val="00156F66"/>
    <w:rsid w:val="0016338B"/>
    <w:rsid w:val="00170331"/>
    <w:rsid w:val="00174DF1"/>
    <w:rsid w:val="001760D8"/>
    <w:rsid w:val="0017779F"/>
    <w:rsid w:val="00181A62"/>
    <w:rsid w:val="00181F6B"/>
    <w:rsid w:val="00184DDC"/>
    <w:rsid w:val="001917D4"/>
    <w:rsid w:val="001919B3"/>
    <w:rsid w:val="00194603"/>
    <w:rsid w:val="0019463B"/>
    <w:rsid w:val="001A1D85"/>
    <w:rsid w:val="001A2C26"/>
    <w:rsid w:val="001A43C8"/>
    <w:rsid w:val="001A4E65"/>
    <w:rsid w:val="001A7C57"/>
    <w:rsid w:val="001B0871"/>
    <w:rsid w:val="001B4B62"/>
    <w:rsid w:val="001C072C"/>
    <w:rsid w:val="001C2E40"/>
    <w:rsid w:val="001D006A"/>
    <w:rsid w:val="001D00EF"/>
    <w:rsid w:val="001D1C30"/>
    <w:rsid w:val="001D73A9"/>
    <w:rsid w:val="001E03C7"/>
    <w:rsid w:val="001E1DB8"/>
    <w:rsid w:val="001E3A4C"/>
    <w:rsid w:val="001E682D"/>
    <w:rsid w:val="001F0FEF"/>
    <w:rsid w:val="001F2A4A"/>
    <w:rsid w:val="001F2D17"/>
    <w:rsid w:val="001F3414"/>
    <w:rsid w:val="001F34AA"/>
    <w:rsid w:val="001F6A36"/>
    <w:rsid w:val="001F6A6C"/>
    <w:rsid w:val="002015D6"/>
    <w:rsid w:val="002040EC"/>
    <w:rsid w:val="002048B4"/>
    <w:rsid w:val="00207DEC"/>
    <w:rsid w:val="00212560"/>
    <w:rsid w:val="0021491E"/>
    <w:rsid w:val="00216281"/>
    <w:rsid w:val="00217879"/>
    <w:rsid w:val="002269FF"/>
    <w:rsid w:val="0022795E"/>
    <w:rsid w:val="00227CFF"/>
    <w:rsid w:val="00231E71"/>
    <w:rsid w:val="00231F92"/>
    <w:rsid w:val="0023287C"/>
    <w:rsid w:val="00233A0E"/>
    <w:rsid w:val="00234369"/>
    <w:rsid w:val="00234E6E"/>
    <w:rsid w:val="00242E49"/>
    <w:rsid w:val="002471C8"/>
    <w:rsid w:val="002477BC"/>
    <w:rsid w:val="00251B07"/>
    <w:rsid w:val="00254A95"/>
    <w:rsid w:val="00254EF0"/>
    <w:rsid w:val="002550F2"/>
    <w:rsid w:val="00256D1D"/>
    <w:rsid w:val="002619D5"/>
    <w:rsid w:val="00263072"/>
    <w:rsid w:val="00264ACE"/>
    <w:rsid w:val="0026629E"/>
    <w:rsid w:val="00271083"/>
    <w:rsid w:val="00272E99"/>
    <w:rsid w:val="0027457B"/>
    <w:rsid w:val="002763F6"/>
    <w:rsid w:val="0028409E"/>
    <w:rsid w:val="00287EBC"/>
    <w:rsid w:val="00290301"/>
    <w:rsid w:val="00291C1C"/>
    <w:rsid w:val="00292296"/>
    <w:rsid w:val="00293B7D"/>
    <w:rsid w:val="00293DBC"/>
    <w:rsid w:val="002A0503"/>
    <w:rsid w:val="002A31AD"/>
    <w:rsid w:val="002A389D"/>
    <w:rsid w:val="002A5819"/>
    <w:rsid w:val="002A6618"/>
    <w:rsid w:val="002A6DDB"/>
    <w:rsid w:val="002B13EF"/>
    <w:rsid w:val="002B1512"/>
    <w:rsid w:val="002B1A2E"/>
    <w:rsid w:val="002B324F"/>
    <w:rsid w:val="002B497E"/>
    <w:rsid w:val="002B7E5E"/>
    <w:rsid w:val="002C3DF4"/>
    <w:rsid w:val="002D29A3"/>
    <w:rsid w:val="002D3C21"/>
    <w:rsid w:val="002D47B0"/>
    <w:rsid w:val="002D53CD"/>
    <w:rsid w:val="002D55B9"/>
    <w:rsid w:val="002D72E6"/>
    <w:rsid w:val="002D7FA7"/>
    <w:rsid w:val="002E2729"/>
    <w:rsid w:val="002E27E2"/>
    <w:rsid w:val="002E3152"/>
    <w:rsid w:val="002E337F"/>
    <w:rsid w:val="002E626D"/>
    <w:rsid w:val="002E653C"/>
    <w:rsid w:val="002E77A4"/>
    <w:rsid w:val="002E7D68"/>
    <w:rsid w:val="002E7DA1"/>
    <w:rsid w:val="002F0CC3"/>
    <w:rsid w:val="002F17D3"/>
    <w:rsid w:val="002F1D29"/>
    <w:rsid w:val="002F1EAC"/>
    <w:rsid w:val="002F2571"/>
    <w:rsid w:val="002F35C8"/>
    <w:rsid w:val="00301477"/>
    <w:rsid w:val="0030268F"/>
    <w:rsid w:val="003042DF"/>
    <w:rsid w:val="003065F7"/>
    <w:rsid w:val="00311856"/>
    <w:rsid w:val="00312C8A"/>
    <w:rsid w:val="003139BB"/>
    <w:rsid w:val="003141D8"/>
    <w:rsid w:val="003154B5"/>
    <w:rsid w:val="00321051"/>
    <w:rsid w:val="0032107B"/>
    <w:rsid w:val="0033211F"/>
    <w:rsid w:val="003338BF"/>
    <w:rsid w:val="00335CCC"/>
    <w:rsid w:val="00341F7B"/>
    <w:rsid w:val="00344087"/>
    <w:rsid w:val="00346677"/>
    <w:rsid w:val="003474E2"/>
    <w:rsid w:val="00351B46"/>
    <w:rsid w:val="00351EC5"/>
    <w:rsid w:val="0035328C"/>
    <w:rsid w:val="00354052"/>
    <w:rsid w:val="003560BA"/>
    <w:rsid w:val="00363B07"/>
    <w:rsid w:val="0036412D"/>
    <w:rsid w:val="003661B0"/>
    <w:rsid w:val="003762CA"/>
    <w:rsid w:val="0038384F"/>
    <w:rsid w:val="00383B0F"/>
    <w:rsid w:val="0038799E"/>
    <w:rsid w:val="00390486"/>
    <w:rsid w:val="00391F7D"/>
    <w:rsid w:val="00392E7C"/>
    <w:rsid w:val="00393C96"/>
    <w:rsid w:val="00393D04"/>
    <w:rsid w:val="00395746"/>
    <w:rsid w:val="003A0D90"/>
    <w:rsid w:val="003A7EC1"/>
    <w:rsid w:val="003B324F"/>
    <w:rsid w:val="003B398C"/>
    <w:rsid w:val="003B4E29"/>
    <w:rsid w:val="003B54DD"/>
    <w:rsid w:val="003B78C7"/>
    <w:rsid w:val="003D0062"/>
    <w:rsid w:val="003D1D02"/>
    <w:rsid w:val="003D1F62"/>
    <w:rsid w:val="003D28D9"/>
    <w:rsid w:val="003E1719"/>
    <w:rsid w:val="003E3088"/>
    <w:rsid w:val="003E3A1A"/>
    <w:rsid w:val="003E3EA4"/>
    <w:rsid w:val="003E4AD9"/>
    <w:rsid w:val="00400540"/>
    <w:rsid w:val="00401D7E"/>
    <w:rsid w:val="00403C36"/>
    <w:rsid w:val="004174B8"/>
    <w:rsid w:val="0042013D"/>
    <w:rsid w:val="00423429"/>
    <w:rsid w:val="00424253"/>
    <w:rsid w:val="004243B9"/>
    <w:rsid w:val="00424D56"/>
    <w:rsid w:val="004251A1"/>
    <w:rsid w:val="00431254"/>
    <w:rsid w:val="00431B75"/>
    <w:rsid w:val="00431CE5"/>
    <w:rsid w:val="00435858"/>
    <w:rsid w:val="00437954"/>
    <w:rsid w:val="00437E7F"/>
    <w:rsid w:val="004401FB"/>
    <w:rsid w:val="00440EB2"/>
    <w:rsid w:val="0044238F"/>
    <w:rsid w:val="0044435F"/>
    <w:rsid w:val="004535BA"/>
    <w:rsid w:val="00453A67"/>
    <w:rsid w:val="00457785"/>
    <w:rsid w:val="00465C8B"/>
    <w:rsid w:val="00466703"/>
    <w:rsid w:val="00471117"/>
    <w:rsid w:val="004769E2"/>
    <w:rsid w:val="00480020"/>
    <w:rsid w:val="0048455D"/>
    <w:rsid w:val="00490578"/>
    <w:rsid w:val="00491059"/>
    <w:rsid w:val="00491AE5"/>
    <w:rsid w:val="004959C1"/>
    <w:rsid w:val="004A2A6D"/>
    <w:rsid w:val="004B360B"/>
    <w:rsid w:val="004B4502"/>
    <w:rsid w:val="004B4AA8"/>
    <w:rsid w:val="004B782D"/>
    <w:rsid w:val="004B7D18"/>
    <w:rsid w:val="004C0A02"/>
    <w:rsid w:val="004C23C4"/>
    <w:rsid w:val="004C3D7D"/>
    <w:rsid w:val="004C4E46"/>
    <w:rsid w:val="004C7A2D"/>
    <w:rsid w:val="004D3DC0"/>
    <w:rsid w:val="004D728C"/>
    <w:rsid w:val="004D75F1"/>
    <w:rsid w:val="004D7A3E"/>
    <w:rsid w:val="004E1878"/>
    <w:rsid w:val="004E1DAA"/>
    <w:rsid w:val="004E50E4"/>
    <w:rsid w:val="004E7008"/>
    <w:rsid w:val="004E7475"/>
    <w:rsid w:val="004E7661"/>
    <w:rsid w:val="004E7BBE"/>
    <w:rsid w:val="004F1008"/>
    <w:rsid w:val="004F7B65"/>
    <w:rsid w:val="005005C9"/>
    <w:rsid w:val="0050298E"/>
    <w:rsid w:val="00502ED1"/>
    <w:rsid w:val="00504C8B"/>
    <w:rsid w:val="00511E50"/>
    <w:rsid w:val="005129E2"/>
    <w:rsid w:val="00516E00"/>
    <w:rsid w:val="005201F6"/>
    <w:rsid w:val="00521E35"/>
    <w:rsid w:val="005228FF"/>
    <w:rsid w:val="00524119"/>
    <w:rsid w:val="0052601E"/>
    <w:rsid w:val="00526EF0"/>
    <w:rsid w:val="00532EFB"/>
    <w:rsid w:val="00535F73"/>
    <w:rsid w:val="0054324E"/>
    <w:rsid w:val="0054380B"/>
    <w:rsid w:val="00543BAE"/>
    <w:rsid w:val="005444E7"/>
    <w:rsid w:val="005463FA"/>
    <w:rsid w:val="00555140"/>
    <w:rsid w:val="00556267"/>
    <w:rsid w:val="005567C9"/>
    <w:rsid w:val="0055696A"/>
    <w:rsid w:val="005619E1"/>
    <w:rsid w:val="005623BF"/>
    <w:rsid w:val="005626CB"/>
    <w:rsid w:val="00566154"/>
    <w:rsid w:val="005664E7"/>
    <w:rsid w:val="005707FA"/>
    <w:rsid w:val="00572A81"/>
    <w:rsid w:val="00572C83"/>
    <w:rsid w:val="00572F78"/>
    <w:rsid w:val="00575935"/>
    <w:rsid w:val="005812B0"/>
    <w:rsid w:val="005825CA"/>
    <w:rsid w:val="0058612B"/>
    <w:rsid w:val="00591A36"/>
    <w:rsid w:val="00593FC9"/>
    <w:rsid w:val="00595F72"/>
    <w:rsid w:val="00596A16"/>
    <w:rsid w:val="005A35E2"/>
    <w:rsid w:val="005B4E00"/>
    <w:rsid w:val="005B7EFD"/>
    <w:rsid w:val="005C04BA"/>
    <w:rsid w:val="005C1472"/>
    <w:rsid w:val="005C459D"/>
    <w:rsid w:val="005C4AD7"/>
    <w:rsid w:val="005C756E"/>
    <w:rsid w:val="005D0DF9"/>
    <w:rsid w:val="005D3316"/>
    <w:rsid w:val="005D3749"/>
    <w:rsid w:val="005D6083"/>
    <w:rsid w:val="005E0614"/>
    <w:rsid w:val="005E1E95"/>
    <w:rsid w:val="005E33EC"/>
    <w:rsid w:val="005F1310"/>
    <w:rsid w:val="005F136C"/>
    <w:rsid w:val="005F583B"/>
    <w:rsid w:val="005F71F7"/>
    <w:rsid w:val="00602B48"/>
    <w:rsid w:val="006050A0"/>
    <w:rsid w:val="006050E8"/>
    <w:rsid w:val="00606048"/>
    <w:rsid w:val="006069FB"/>
    <w:rsid w:val="006101F5"/>
    <w:rsid w:val="00613B78"/>
    <w:rsid w:val="00617D6C"/>
    <w:rsid w:val="00630BB7"/>
    <w:rsid w:val="006310E3"/>
    <w:rsid w:val="00631DEF"/>
    <w:rsid w:val="0063240C"/>
    <w:rsid w:val="00635CCE"/>
    <w:rsid w:val="006420E1"/>
    <w:rsid w:val="00642FF7"/>
    <w:rsid w:val="00645251"/>
    <w:rsid w:val="0064798D"/>
    <w:rsid w:val="00652C83"/>
    <w:rsid w:val="0065443B"/>
    <w:rsid w:val="006570B4"/>
    <w:rsid w:val="00657DC3"/>
    <w:rsid w:val="0066077D"/>
    <w:rsid w:val="00660C4F"/>
    <w:rsid w:val="00660C97"/>
    <w:rsid w:val="0066300B"/>
    <w:rsid w:val="006677A0"/>
    <w:rsid w:val="0067136D"/>
    <w:rsid w:val="00672619"/>
    <w:rsid w:val="0067269D"/>
    <w:rsid w:val="0067734D"/>
    <w:rsid w:val="006903B6"/>
    <w:rsid w:val="006923F0"/>
    <w:rsid w:val="00694079"/>
    <w:rsid w:val="00694966"/>
    <w:rsid w:val="00695EA1"/>
    <w:rsid w:val="00696E6E"/>
    <w:rsid w:val="006974C2"/>
    <w:rsid w:val="006A190C"/>
    <w:rsid w:val="006A1EDC"/>
    <w:rsid w:val="006A40B6"/>
    <w:rsid w:val="006A4AF2"/>
    <w:rsid w:val="006A4F62"/>
    <w:rsid w:val="006A605F"/>
    <w:rsid w:val="006B05A3"/>
    <w:rsid w:val="006B2FB2"/>
    <w:rsid w:val="006B3B61"/>
    <w:rsid w:val="006B4612"/>
    <w:rsid w:val="006B52D2"/>
    <w:rsid w:val="006B66A8"/>
    <w:rsid w:val="006B6BAF"/>
    <w:rsid w:val="006B7E3F"/>
    <w:rsid w:val="006C01CB"/>
    <w:rsid w:val="006C07AD"/>
    <w:rsid w:val="006C08E7"/>
    <w:rsid w:val="006C0BDA"/>
    <w:rsid w:val="006C1051"/>
    <w:rsid w:val="006C1888"/>
    <w:rsid w:val="006C405B"/>
    <w:rsid w:val="006C4EEC"/>
    <w:rsid w:val="006C63BC"/>
    <w:rsid w:val="006D0483"/>
    <w:rsid w:val="006D48D7"/>
    <w:rsid w:val="006D6C7F"/>
    <w:rsid w:val="006E06EB"/>
    <w:rsid w:val="006E172B"/>
    <w:rsid w:val="006E30DB"/>
    <w:rsid w:val="006E4276"/>
    <w:rsid w:val="006E5889"/>
    <w:rsid w:val="006E6C15"/>
    <w:rsid w:val="006F06B7"/>
    <w:rsid w:val="006F3745"/>
    <w:rsid w:val="006F515A"/>
    <w:rsid w:val="006F6564"/>
    <w:rsid w:val="006F7F9A"/>
    <w:rsid w:val="007000DB"/>
    <w:rsid w:val="0070258F"/>
    <w:rsid w:val="00703334"/>
    <w:rsid w:val="00706C25"/>
    <w:rsid w:val="00711AA2"/>
    <w:rsid w:val="007121A5"/>
    <w:rsid w:val="00713347"/>
    <w:rsid w:val="00713410"/>
    <w:rsid w:val="007137FF"/>
    <w:rsid w:val="0071381B"/>
    <w:rsid w:val="00714D77"/>
    <w:rsid w:val="00715D2E"/>
    <w:rsid w:val="007164F0"/>
    <w:rsid w:val="00716DC9"/>
    <w:rsid w:val="00722619"/>
    <w:rsid w:val="00725B16"/>
    <w:rsid w:val="00726F4D"/>
    <w:rsid w:val="00731398"/>
    <w:rsid w:val="00734D5D"/>
    <w:rsid w:val="007363DC"/>
    <w:rsid w:val="00743E76"/>
    <w:rsid w:val="007479DE"/>
    <w:rsid w:val="0075031C"/>
    <w:rsid w:val="00753C62"/>
    <w:rsid w:val="00755DA9"/>
    <w:rsid w:val="007654A3"/>
    <w:rsid w:val="00771FA3"/>
    <w:rsid w:val="0077555D"/>
    <w:rsid w:val="00775598"/>
    <w:rsid w:val="00783E59"/>
    <w:rsid w:val="007844E7"/>
    <w:rsid w:val="0079676F"/>
    <w:rsid w:val="007A14CC"/>
    <w:rsid w:val="007A4355"/>
    <w:rsid w:val="007A7F2A"/>
    <w:rsid w:val="007B20A4"/>
    <w:rsid w:val="007B27B0"/>
    <w:rsid w:val="007B6EF9"/>
    <w:rsid w:val="007C3D67"/>
    <w:rsid w:val="007C6B1B"/>
    <w:rsid w:val="007D3668"/>
    <w:rsid w:val="007E0305"/>
    <w:rsid w:val="007E0441"/>
    <w:rsid w:val="007E35EE"/>
    <w:rsid w:val="007E37AB"/>
    <w:rsid w:val="007E5FC2"/>
    <w:rsid w:val="007E6986"/>
    <w:rsid w:val="007F22F8"/>
    <w:rsid w:val="007F2894"/>
    <w:rsid w:val="007F2A39"/>
    <w:rsid w:val="007F4A92"/>
    <w:rsid w:val="007F7177"/>
    <w:rsid w:val="008000EB"/>
    <w:rsid w:val="00801301"/>
    <w:rsid w:val="00804D43"/>
    <w:rsid w:val="00815CE6"/>
    <w:rsid w:val="0081633A"/>
    <w:rsid w:val="00821D59"/>
    <w:rsid w:val="00823336"/>
    <w:rsid w:val="008246CA"/>
    <w:rsid w:val="008251A0"/>
    <w:rsid w:val="008256E0"/>
    <w:rsid w:val="008267A7"/>
    <w:rsid w:val="00827878"/>
    <w:rsid w:val="00834287"/>
    <w:rsid w:val="00835EF1"/>
    <w:rsid w:val="00835FEC"/>
    <w:rsid w:val="00837461"/>
    <w:rsid w:val="008438B0"/>
    <w:rsid w:val="00845474"/>
    <w:rsid w:val="008458C3"/>
    <w:rsid w:val="008459FB"/>
    <w:rsid w:val="00851075"/>
    <w:rsid w:val="008511A2"/>
    <w:rsid w:val="00852C93"/>
    <w:rsid w:val="008549BC"/>
    <w:rsid w:val="00856BEB"/>
    <w:rsid w:val="00856D50"/>
    <w:rsid w:val="008570AF"/>
    <w:rsid w:val="00863F9F"/>
    <w:rsid w:val="00864192"/>
    <w:rsid w:val="00867079"/>
    <w:rsid w:val="0087131C"/>
    <w:rsid w:val="00872D60"/>
    <w:rsid w:val="00877A4D"/>
    <w:rsid w:val="008858C0"/>
    <w:rsid w:val="00886602"/>
    <w:rsid w:val="00892648"/>
    <w:rsid w:val="00892ED0"/>
    <w:rsid w:val="00893E33"/>
    <w:rsid w:val="008A01EC"/>
    <w:rsid w:val="008A1D8D"/>
    <w:rsid w:val="008A40DF"/>
    <w:rsid w:val="008A6005"/>
    <w:rsid w:val="008A681C"/>
    <w:rsid w:val="008B048E"/>
    <w:rsid w:val="008B44DF"/>
    <w:rsid w:val="008B73DD"/>
    <w:rsid w:val="008B7D99"/>
    <w:rsid w:val="008C0122"/>
    <w:rsid w:val="008C0151"/>
    <w:rsid w:val="008C0BAB"/>
    <w:rsid w:val="008D0898"/>
    <w:rsid w:val="008D1586"/>
    <w:rsid w:val="008D2E9E"/>
    <w:rsid w:val="008D307F"/>
    <w:rsid w:val="008D4AF0"/>
    <w:rsid w:val="008D5E5C"/>
    <w:rsid w:val="008D5EE1"/>
    <w:rsid w:val="008E0250"/>
    <w:rsid w:val="008E02C9"/>
    <w:rsid w:val="008E6156"/>
    <w:rsid w:val="008E7027"/>
    <w:rsid w:val="008F2612"/>
    <w:rsid w:val="00900A39"/>
    <w:rsid w:val="0090151D"/>
    <w:rsid w:val="0090200F"/>
    <w:rsid w:val="009023E9"/>
    <w:rsid w:val="00905CEF"/>
    <w:rsid w:val="00907360"/>
    <w:rsid w:val="0091083A"/>
    <w:rsid w:val="009133EE"/>
    <w:rsid w:val="009150F0"/>
    <w:rsid w:val="00915E95"/>
    <w:rsid w:val="00916D14"/>
    <w:rsid w:val="009171F4"/>
    <w:rsid w:val="0092042A"/>
    <w:rsid w:val="0092042F"/>
    <w:rsid w:val="00920665"/>
    <w:rsid w:val="0092167F"/>
    <w:rsid w:val="00921EFF"/>
    <w:rsid w:val="009242B5"/>
    <w:rsid w:val="00933875"/>
    <w:rsid w:val="00934DDF"/>
    <w:rsid w:val="0093636D"/>
    <w:rsid w:val="0093720A"/>
    <w:rsid w:val="00937834"/>
    <w:rsid w:val="00940D1A"/>
    <w:rsid w:val="009414B9"/>
    <w:rsid w:val="0094571A"/>
    <w:rsid w:val="00946AE9"/>
    <w:rsid w:val="0095160C"/>
    <w:rsid w:val="0095228D"/>
    <w:rsid w:val="00953FC4"/>
    <w:rsid w:val="00956C18"/>
    <w:rsid w:val="0095790C"/>
    <w:rsid w:val="009614CB"/>
    <w:rsid w:val="0096191B"/>
    <w:rsid w:val="00962F8E"/>
    <w:rsid w:val="0096611C"/>
    <w:rsid w:val="00970F05"/>
    <w:rsid w:val="0097225D"/>
    <w:rsid w:val="009731C4"/>
    <w:rsid w:val="00973E5D"/>
    <w:rsid w:val="009806C9"/>
    <w:rsid w:val="00980C11"/>
    <w:rsid w:val="00981745"/>
    <w:rsid w:val="009837EE"/>
    <w:rsid w:val="0098627A"/>
    <w:rsid w:val="00987F74"/>
    <w:rsid w:val="009A3044"/>
    <w:rsid w:val="009A365A"/>
    <w:rsid w:val="009A52B8"/>
    <w:rsid w:val="009B20B8"/>
    <w:rsid w:val="009B4498"/>
    <w:rsid w:val="009C0D29"/>
    <w:rsid w:val="009C302A"/>
    <w:rsid w:val="009D0B86"/>
    <w:rsid w:val="009D3A32"/>
    <w:rsid w:val="009D3B39"/>
    <w:rsid w:val="009F4303"/>
    <w:rsid w:val="009F6866"/>
    <w:rsid w:val="00A010AD"/>
    <w:rsid w:val="00A0173F"/>
    <w:rsid w:val="00A06684"/>
    <w:rsid w:val="00A101CE"/>
    <w:rsid w:val="00A149A1"/>
    <w:rsid w:val="00A17DD6"/>
    <w:rsid w:val="00A20359"/>
    <w:rsid w:val="00A22C44"/>
    <w:rsid w:val="00A24251"/>
    <w:rsid w:val="00A256E4"/>
    <w:rsid w:val="00A32438"/>
    <w:rsid w:val="00A33CCF"/>
    <w:rsid w:val="00A33DF0"/>
    <w:rsid w:val="00A372E2"/>
    <w:rsid w:val="00A373EE"/>
    <w:rsid w:val="00A37F06"/>
    <w:rsid w:val="00A4132E"/>
    <w:rsid w:val="00A419E7"/>
    <w:rsid w:val="00A44CCB"/>
    <w:rsid w:val="00A4718E"/>
    <w:rsid w:val="00A479BB"/>
    <w:rsid w:val="00A51C80"/>
    <w:rsid w:val="00A52308"/>
    <w:rsid w:val="00A56B1F"/>
    <w:rsid w:val="00A5701E"/>
    <w:rsid w:val="00A60ED7"/>
    <w:rsid w:val="00A64E8F"/>
    <w:rsid w:val="00A678D4"/>
    <w:rsid w:val="00A74630"/>
    <w:rsid w:val="00A7604F"/>
    <w:rsid w:val="00A80740"/>
    <w:rsid w:val="00A856F8"/>
    <w:rsid w:val="00A860EF"/>
    <w:rsid w:val="00A86A9F"/>
    <w:rsid w:val="00A90872"/>
    <w:rsid w:val="00A93E2F"/>
    <w:rsid w:val="00AA3AD9"/>
    <w:rsid w:val="00AA3C5B"/>
    <w:rsid w:val="00AB053A"/>
    <w:rsid w:val="00AB5376"/>
    <w:rsid w:val="00AC17EB"/>
    <w:rsid w:val="00AC6B65"/>
    <w:rsid w:val="00AC76CE"/>
    <w:rsid w:val="00AD1AA3"/>
    <w:rsid w:val="00AD3A74"/>
    <w:rsid w:val="00AE1971"/>
    <w:rsid w:val="00AE240B"/>
    <w:rsid w:val="00AE34B0"/>
    <w:rsid w:val="00AE3B14"/>
    <w:rsid w:val="00AE5C74"/>
    <w:rsid w:val="00AE6585"/>
    <w:rsid w:val="00AF0439"/>
    <w:rsid w:val="00AF0D9D"/>
    <w:rsid w:val="00AF2B96"/>
    <w:rsid w:val="00AF2E65"/>
    <w:rsid w:val="00AF6C2D"/>
    <w:rsid w:val="00AF7BB7"/>
    <w:rsid w:val="00B00392"/>
    <w:rsid w:val="00B02497"/>
    <w:rsid w:val="00B03D10"/>
    <w:rsid w:val="00B03D7C"/>
    <w:rsid w:val="00B05D22"/>
    <w:rsid w:val="00B06891"/>
    <w:rsid w:val="00B143EC"/>
    <w:rsid w:val="00B15D52"/>
    <w:rsid w:val="00B229B7"/>
    <w:rsid w:val="00B270AF"/>
    <w:rsid w:val="00B31110"/>
    <w:rsid w:val="00B369D7"/>
    <w:rsid w:val="00B4002F"/>
    <w:rsid w:val="00B40726"/>
    <w:rsid w:val="00B45153"/>
    <w:rsid w:val="00B45B1B"/>
    <w:rsid w:val="00B47109"/>
    <w:rsid w:val="00B527A8"/>
    <w:rsid w:val="00B52E52"/>
    <w:rsid w:val="00B552EC"/>
    <w:rsid w:val="00B55690"/>
    <w:rsid w:val="00B57749"/>
    <w:rsid w:val="00B57ADF"/>
    <w:rsid w:val="00B62833"/>
    <w:rsid w:val="00B62AD4"/>
    <w:rsid w:val="00B6392E"/>
    <w:rsid w:val="00B66ED6"/>
    <w:rsid w:val="00B7203E"/>
    <w:rsid w:val="00B732E8"/>
    <w:rsid w:val="00B80DA9"/>
    <w:rsid w:val="00B8179F"/>
    <w:rsid w:val="00B8523D"/>
    <w:rsid w:val="00B94D37"/>
    <w:rsid w:val="00BA4FAE"/>
    <w:rsid w:val="00BA52D4"/>
    <w:rsid w:val="00BA6C10"/>
    <w:rsid w:val="00BA76D5"/>
    <w:rsid w:val="00BA7E97"/>
    <w:rsid w:val="00BB1C72"/>
    <w:rsid w:val="00BC1AF8"/>
    <w:rsid w:val="00BC4F7E"/>
    <w:rsid w:val="00BC5E1B"/>
    <w:rsid w:val="00BC63E6"/>
    <w:rsid w:val="00BC7904"/>
    <w:rsid w:val="00BC7CFC"/>
    <w:rsid w:val="00BD263A"/>
    <w:rsid w:val="00BD2826"/>
    <w:rsid w:val="00BD39BD"/>
    <w:rsid w:val="00BD3B1F"/>
    <w:rsid w:val="00BD58FE"/>
    <w:rsid w:val="00BE260B"/>
    <w:rsid w:val="00BE2710"/>
    <w:rsid w:val="00BE356B"/>
    <w:rsid w:val="00BE4966"/>
    <w:rsid w:val="00BE7B11"/>
    <w:rsid w:val="00BF265B"/>
    <w:rsid w:val="00BF4369"/>
    <w:rsid w:val="00BF50EB"/>
    <w:rsid w:val="00BF5B39"/>
    <w:rsid w:val="00BF7B1A"/>
    <w:rsid w:val="00C026D1"/>
    <w:rsid w:val="00C04DC3"/>
    <w:rsid w:val="00C11F7E"/>
    <w:rsid w:val="00C127AD"/>
    <w:rsid w:val="00C13094"/>
    <w:rsid w:val="00C20131"/>
    <w:rsid w:val="00C21A27"/>
    <w:rsid w:val="00C24A78"/>
    <w:rsid w:val="00C24B49"/>
    <w:rsid w:val="00C342A0"/>
    <w:rsid w:val="00C34816"/>
    <w:rsid w:val="00C3496E"/>
    <w:rsid w:val="00C34BD3"/>
    <w:rsid w:val="00C51A70"/>
    <w:rsid w:val="00C51C0B"/>
    <w:rsid w:val="00C56E83"/>
    <w:rsid w:val="00C6142A"/>
    <w:rsid w:val="00C619AF"/>
    <w:rsid w:val="00C66992"/>
    <w:rsid w:val="00C67FA6"/>
    <w:rsid w:val="00C7066D"/>
    <w:rsid w:val="00C7098D"/>
    <w:rsid w:val="00C7498A"/>
    <w:rsid w:val="00C764A9"/>
    <w:rsid w:val="00C80F91"/>
    <w:rsid w:val="00C830D1"/>
    <w:rsid w:val="00C8779C"/>
    <w:rsid w:val="00C87C17"/>
    <w:rsid w:val="00C948D4"/>
    <w:rsid w:val="00C96859"/>
    <w:rsid w:val="00C97B66"/>
    <w:rsid w:val="00CA1548"/>
    <w:rsid w:val="00CA1980"/>
    <w:rsid w:val="00CA26E0"/>
    <w:rsid w:val="00CA6498"/>
    <w:rsid w:val="00CB04AC"/>
    <w:rsid w:val="00CB3744"/>
    <w:rsid w:val="00CB6FC4"/>
    <w:rsid w:val="00CC1F41"/>
    <w:rsid w:val="00CC3AE1"/>
    <w:rsid w:val="00CC3C7C"/>
    <w:rsid w:val="00CC462B"/>
    <w:rsid w:val="00CC5279"/>
    <w:rsid w:val="00CC5FF1"/>
    <w:rsid w:val="00CC6094"/>
    <w:rsid w:val="00CC6A29"/>
    <w:rsid w:val="00CD1083"/>
    <w:rsid w:val="00CD1E44"/>
    <w:rsid w:val="00CD3478"/>
    <w:rsid w:val="00CD370E"/>
    <w:rsid w:val="00CD4286"/>
    <w:rsid w:val="00CE0CE4"/>
    <w:rsid w:val="00CE2CE4"/>
    <w:rsid w:val="00CF080C"/>
    <w:rsid w:val="00CF08CA"/>
    <w:rsid w:val="00CF3546"/>
    <w:rsid w:val="00CF4623"/>
    <w:rsid w:val="00CF648D"/>
    <w:rsid w:val="00D03B40"/>
    <w:rsid w:val="00D045D4"/>
    <w:rsid w:val="00D06045"/>
    <w:rsid w:val="00D066B0"/>
    <w:rsid w:val="00D10922"/>
    <w:rsid w:val="00D114D7"/>
    <w:rsid w:val="00D153E2"/>
    <w:rsid w:val="00D161C9"/>
    <w:rsid w:val="00D20B8C"/>
    <w:rsid w:val="00D218BC"/>
    <w:rsid w:val="00D222BF"/>
    <w:rsid w:val="00D22E70"/>
    <w:rsid w:val="00D23CE6"/>
    <w:rsid w:val="00D23D26"/>
    <w:rsid w:val="00D3032E"/>
    <w:rsid w:val="00D303A0"/>
    <w:rsid w:val="00D30B79"/>
    <w:rsid w:val="00D35C20"/>
    <w:rsid w:val="00D44602"/>
    <w:rsid w:val="00D46755"/>
    <w:rsid w:val="00D46B48"/>
    <w:rsid w:val="00D520DF"/>
    <w:rsid w:val="00D54798"/>
    <w:rsid w:val="00D54B8E"/>
    <w:rsid w:val="00D571EF"/>
    <w:rsid w:val="00D60221"/>
    <w:rsid w:val="00D61CE2"/>
    <w:rsid w:val="00D66664"/>
    <w:rsid w:val="00D705AA"/>
    <w:rsid w:val="00D717E4"/>
    <w:rsid w:val="00D71CC8"/>
    <w:rsid w:val="00D82B9A"/>
    <w:rsid w:val="00D871F8"/>
    <w:rsid w:val="00D8746D"/>
    <w:rsid w:val="00D8799F"/>
    <w:rsid w:val="00D87C81"/>
    <w:rsid w:val="00D924AD"/>
    <w:rsid w:val="00D9687E"/>
    <w:rsid w:val="00D96DDA"/>
    <w:rsid w:val="00DA174D"/>
    <w:rsid w:val="00DA2AD2"/>
    <w:rsid w:val="00DA2BFE"/>
    <w:rsid w:val="00DA4E22"/>
    <w:rsid w:val="00DB0788"/>
    <w:rsid w:val="00DB0FB4"/>
    <w:rsid w:val="00DB1D05"/>
    <w:rsid w:val="00DB2528"/>
    <w:rsid w:val="00DB61B3"/>
    <w:rsid w:val="00DC0AD0"/>
    <w:rsid w:val="00DC2F3A"/>
    <w:rsid w:val="00DC7D72"/>
    <w:rsid w:val="00DD38E4"/>
    <w:rsid w:val="00DD469D"/>
    <w:rsid w:val="00DD47F6"/>
    <w:rsid w:val="00DE2DFD"/>
    <w:rsid w:val="00DE4E51"/>
    <w:rsid w:val="00DE5E3E"/>
    <w:rsid w:val="00DE6E8C"/>
    <w:rsid w:val="00DE7B19"/>
    <w:rsid w:val="00DF14E3"/>
    <w:rsid w:val="00DF2172"/>
    <w:rsid w:val="00DF2423"/>
    <w:rsid w:val="00DF2EA2"/>
    <w:rsid w:val="00DF7473"/>
    <w:rsid w:val="00DF7497"/>
    <w:rsid w:val="00E00398"/>
    <w:rsid w:val="00E010D4"/>
    <w:rsid w:val="00E02529"/>
    <w:rsid w:val="00E02942"/>
    <w:rsid w:val="00E0711A"/>
    <w:rsid w:val="00E07AB3"/>
    <w:rsid w:val="00E11B8E"/>
    <w:rsid w:val="00E1416C"/>
    <w:rsid w:val="00E16DAC"/>
    <w:rsid w:val="00E1791E"/>
    <w:rsid w:val="00E20402"/>
    <w:rsid w:val="00E21E47"/>
    <w:rsid w:val="00E264CA"/>
    <w:rsid w:val="00E31C8F"/>
    <w:rsid w:val="00E349C0"/>
    <w:rsid w:val="00E35AAD"/>
    <w:rsid w:val="00E36222"/>
    <w:rsid w:val="00E37FEE"/>
    <w:rsid w:val="00E40C09"/>
    <w:rsid w:val="00E4495F"/>
    <w:rsid w:val="00E56456"/>
    <w:rsid w:val="00E56A44"/>
    <w:rsid w:val="00E62A96"/>
    <w:rsid w:val="00E64FC4"/>
    <w:rsid w:val="00E67B0B"/>
    <w:rsid w:val="00E711D1"/>
    <w:rsid w:val="00E7173B"/>
    <w:rsid w:val="00E72151"/>
    <w:rsid w:val="00E7463C"/>
    <w:rsid w:val="00E75855"/>
    <w:rsid w:val="00E767B3"/>
    <w:rsid w:val="00E76D4E"/>
    <w:rsid w:val="00E76EA7"/>
    <w:rsid w:val="00E77378"/>
    <w:rsid w:val="00E80FB5"/>
    <w:rsid w:val="00E8155E"/>
    <w:rsid w:val="00E82557"/>
    <w:rsid w:val="00E83CC8"/>
    <w:rsid w:val="00E85D5B"/>
    <w:rsid w:val="00E86A03"/>
    <w:rsid w:val="00E86D1C"/>
    <w:rsid w:val="00E932F6"/>
    <w:rsid w:val="00E93C12"/>
    <w:rsid w:val="00E94312"/>
    <w:rsid w:val="00E94338"/>
    <w:rsid w:val="00E94F61"/>
    <w:rsid w:val="00EA1C65"/>
    <w:rsid w:val="00EA21E8"/>
    <w:rsid w:val="00EA2563"/>
    <w:rsid w:val="00EA336E"/>
    <w:rsid w:val="00EA693C"/>
    <w:rsid w:val="00EB2ED8"/>
    <w:rsid w:val="00EB3547"/>
    <w:rsid w:val="00EB5B88"/>
    <w:rsid w:val="00EB63BB"/>
    <w:rsid w:val="00EB6E45"/>
    <w:rsid w:val="00EB78B2"/>
    <w:rsid w:val="00EC08DB"/>
    <w:rsid w:val="00EC1157"/>
    <w:rsid w:val="00EC3433"/>
    <w:rsid w:val="00EC6DF7"/>
    <w:rsid w:val="00ED1244"/>
    <w:rsid w:val="00ED2CE1"/>
    <w:rsid w:val="00ED539A"/>
    <w:rsid w:val="00ED7032"/>
    <w:rsid w:val="00ED70C3"/>
    <w:rsid w:val="00EE10B4"/>
    <w:rsid w:val="00EE2A92"/>
    <w:rsid w:val="00EE404B"/>
    <w:rsid w:val="00EE6A48"/>
    <w:rsid w:val="00EF1146"/>
    <w:rsid w:val="00EF6F47"/>
    <w:rsid w:val="00F046A0"/>
    <w:rsid w:val="00F1154A"/>
    <w:rsid w:val="00F13848"/>
    <w:rsid w:val="00F1626B"/>
    <w:rsid w:val="00F16895"/>
    <w:rsid w:val="00F1799E"/>
    <w:rsid w:val="00F20C64"/>
    <w:rsid w:val="00F20F05"/>
    <w:rsid w:val="00F2241C"/>
    <w:rsid w:val="00F24759"/>
    <w:rsid w:val="00F249A7"/>
    <w:rsid w:val="00F263C5"/>
    <w:rsid w:val="00F27010"/>
    <w:rsid w:val="00F30D28"/>
    <w:rsid w:val="00F404E2"/>
    <w:rsid w:val="00F453E3"/>
    <w:rsid w:val="00F46406"/>
    <w:rsid w:val="00F51639"/>
    <w:rsid w:val="00F52AFD"/>
    <w:rsid w:val="00F570DD"/>
    <w:rsid w:val="00F57CD0"/>
    <w:rsid w:val="00F60567"/>
    <w:rsid w:val="00F606FF"/>
    <w:rsid w:val="00F61521"/>
    <w:rsid w:val="00F61ACC"/>
    <w:rsid w:val="00F61F27"/>
    <w:rsid w:val="00F650F6"/>
    <w:rsid w:val="00F658F4"/>
    <w:rsid w:val="00F66F4F"/>
    <w:rsid w:val="00F66FE5"/>
    <w:rsid w:val="00F709B9"/>
    <w:rsid w:val="00F7189D"/>
    <w:rsid w:val="00F7209B"/>
    <w:rsid w:val="00F722F8"/>
    <w:rsid w:val="00F74CF6"/>
    <w:rsid w:val="00F75577"/>
    <w:rsid w:val="00F772DE"/>
    <w:rsid w:val="00F81642"/>
    <w:rsid w:val="00F82E33"/>
    <w:rsid w:val="00F83C9F"/>
    <w:rsid w:val="00F86952"/>
    <w:rsid w:val="00F928E4"/>
    <w:rsid w:val="00F931BD"/>
    <w:rsid w:val="00F961B2"/>
    <w:rsid w:val="00F96284"/>
    <w:rsid w:val="00F96502"/>
    <w:rsid w:val="00FA35CF"/>
    <w:rsid w:val="00FA381C"/>
    <w:rsid w:val="00FB5BF7"/>
    <w:rsid w:val="00FB5DCE"/>
    <w:rsid w:val="00FC23D9"/>
    <w:rsid w:val="00FC2A02"/>
    <w:rsid w:val="00FC3D0B"/>
    <w:rsid w:val="00FC790D"/>
    <w:rsid w:val="00FC7B1F"/>
    <w:rsid w:val="00FD09C6"/>
    <w:rsid w:val="00FD0A36"/>
    <w:rsid w:val="00FD2263"/>
    <w:rsid w:val="00FD50DB"/>
    <w:rsid w:val="00FD69C8"/>
    <w:rsid w:val="00FF07A5"/>
    <w:rsid w:val="00FF0D3B"/>
    <w:rsid w:val="00FF706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37FF"/>
    <w:pPr>
      <w:spacing w:before="100" w:beforeAutospacing="1" w:after="100" w:afterAutospacing="1"/>
      <w:jc w:val="both"/>
    </w:pPr>
    <w:rPr>
      <w:sz w:val="24"/>
    </w:rPr>
  </w:style>
  <w:style w:type="paragraph" w:styleId="Nagwek1">
    <w:name w:val="heading 1"/>
    <w:basedOn w:val="Akapitzlist"/>
    <w:next w:val="Normalny"/>
    <w:link w:val="Nagwek1Znak"/>
    <w:qFormat/>
    <w:rsid w:val="001477E3"/>
    <w:pPr>
      <w:keepNext/>
      <w:keepLines/>
      <w:numPr>
        <w:numId w:val="2"/>
      </w:numPr>
      <w:spacing w:before="360" w:beforeAutospacing="0" w:after="0" w:afterAutospacing="0"/>
      <w:contextualSpacing w:val="0"/>
      <w:outlineLvl w:val="0"/>
    </w:pPr>
    <w:rPr>
      <w:b/>
      <w:bCs/>
      <w:color w:val="003D6E" w:themeColor="text1"/>
      <w:sz w:val="28"/>
      <w:szCs w:val="24"/>
    </w:rPr>
  </w:style>
  <w:style w:type="paragraph" w:styleId="Nagwek2">
    <w:name w:val="heading 2"/>
    <w:basedOn w:val="Normalny"/>
    <w:next w:val="Normalny"/>
    <w:link w:val="Nagwek2Znak"/>
    <w:unhideWhenUsed/>
    <w:qFormat/>
    <w:rsid w:val="001477E3"/>
    <w:pPr>
      <w:keepNext/>
      <w:keepLines/>
      <w:numPr>
        <w:ilvl w:val="1"/>
        <w:numId w:val="2"/>
      </w:numPr>
      <w:spacing w:before="360" w:beforeAutospacing="0" w:after="0" w:afterAutospacing="0"/>
      <w:outlineLvl w:val="1"/>
    </w:pPr>
    <w:rPr>
      <w:rFonts w:eastAsiaTheme="majorEastAsia" w:cstheme="majorBidi"/>
      <w:b/>
      <w:bCs/>
      <w:color w:val="003D6E" w:themeColor="text1"/>
      <w:szCs w:val="26"/>
    </w:rPr>
  </w:style>
  <w:style w:type="paragraph" w:styleId="Nagwek3">
    <w:name w:val="heading 3"/>
    <w:basedOn w:val="Nagwek2"/>
    <w:next w:val="Normalny"/>
    <w:link w:val="Nagwek3Znak"/>
    <w:uiPriority w:val="9"/>
    <w:unhideWhenUsed/>
    <w:rsid w:val="002269FF"/>
    <w:pPr>
      <w:numPr>
        <w:ilvl w:val="2"/>
        <w:numId w:val="12"/>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933875"/>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1477E3"/>
    <w:rPr>
      <w:b/>
      <w:bCs/>
      <w:color w:val="003D6E" w:themeColor="text1"/>
      <w:sz w:val="28"/>
      <w:szCs w:val="24"/>
    </w:rPr>
  </w:style>
  <w:style w:type="character" w:customStyle="1" w:styleId="Nagwek2Znak">
    <w:name w:val="Nagłówek 2 Znak"/>
    <w:basedOn w:val="Domylnaczcionkaakapitu"/>
    <w:link w:val="Nagwek2"/>
    <w:uiPriority w:val="9"/>
    <w:rsid w:val="001477E3"/>
    <w:rPr>
      <w:rFonts w:eastAsiaTheme="majorEastAsia" w:cstheme="majorBidi"/>
      <w:b/>
      <w:bCs/>
      <w:color w:val="003D6E" w:themeColor="text1"/>
      <w:sz w:val="24"/>
      <w:szCs w:val="26"/>
    </w:rPr>
  </w:style>
  <w:style w:type="character" w:customStyle="1" w:styleId="Nagwek3Znak">
    <w:name w:val="Nagłówek 3 Znak"/>
    <w:basedOn w:val="Domylnaczcionkaakapitu"/>
    <w:link w:val="Nagwek3"/>
    <w:uiPriority w:val="9"/>
    <w:rsid w:val="002269FF"/>
    <w:rPr>
      <w:rFonts w:eastAsiaTheme="majorEastAsia" w:cstheme="majorBidi"/>
      <w:bCs/>
      <w:color w:val="000000" w:themeColor="text2"/>
      <w:sz w:val="26"/>
      <w:szCs w:val="26"/>
    </w:rPr>
  </w:style>
  <w:style w:type="character" w:styleId="Uwydatnienie">
    <w:name w:val="Emphasis"/>
    <w:qFormat/>
    <w:rsid w:val="002269FF"/>
    <w:rPr>
      <w:i/>
      <w:iCs/>
    </w:rPr>
  </w:style>
  <w:style w:type="paragraph" w:customStyle="1" w:styleId="Tekstpodstawowy1">
    <w:name w:val="Tekst podstawowy 1"/>
    <w:basedOn w:val="Normalny"/>
    <w:link w:val="Tekstpodstawowy1Znak"/>
    <w:qFormat/>
    <w:rsid w:val="00346677"/>
  </w:style>
  <w:style w:type="character" w:customStyle="1" w:styleId="Tekstpodstawowy1Znak">
    <w:name w:val="Tekst podstawowy 1 Znak"/>
    <w:basedOn w:val="TekstpodstawowyZnak"/>
    <w:link w:val="Tekstpodstawowy1"/>
    <w:rsid w:val="00346677"/>
    <w:rPr>
      <w:sz w:val="24"/>
    </w:rPr>
  </w:style>
  <w:style w:type="paragraph" w:customStyle="1" w:styleId="Tekstpodstawowy1Bold">
    <w:name w:val="Tekst podstawowy 1 Bold"/>
    <w:basedOn w:val="Normalny"/>
    <w:qFormat/>
    <w:rsid w:val="00346677"/>
    <w:rPr>
      <w:b/>
    </w:rPr>
  </w:style>
  <w:style w:type="paragraph" w:customStyle="1" w:styleId="Tekstpodstawowy1Italic">
    <w:name w:val="Tekst podstawowy 1 Italic"/>
    <w:basedOn w:val="Tekstpodstawowy1"/>
    <w:qFormat/>
    <w:rsid w:val="002269FF"/>
    <w:rPr>
      <w:i/>
    </w:rPr>
  </w:style>
  <w:style w:type="paragraph" w:customStyle="1" w:styleId="Tekstpodstawowy1BoldItalic">
    <w:name w:val="Tekst podstawowy 1 Bold Italic"/>
    <w:basedOn w:val="Normalny"/>
    <w:qFormat/>
    <w:rsid w:val="00346677"/>
    <w:rPr>
      <w:b/>
      <w:i/>
    </w:rPr>
  </w:style>
  <w:style w:type="paragraph" w:customStyle="1" w:styleId="Listanumerowana1">
    <w:name w:val="Lista numerowana 1"/>
    <w:basedOn w:val="Tekstpodstawowy1"/>
    <w:link w:val="Listanumerowana1Znak"/>
    <w:qFormat/>
    <w:rsid w:val="000E7C53"/>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qFormat/>
    <w:rsid w:val="005D3316"/>
    <w:pPr>
      <w:numPr>
        <w:numId w:val="14"/>
      </w:numPr>
      <w:ind w:left="794"/>
    </w:pPr>
  </w:style>
  <w:style w:type="paragraph" w:styleId="Tekstpodstawowy">
    <w:name w:val="Body Text"/>
    <w:basedOn w:val="Normalny"/>
    <w:link w:val="TekstpodstawowyZnak"/>
    <w:uiPriority w:val="99"/>
    <w:unhideWhenUsed/>
    <w:rsid w:val="002269FF"/>
    <w:pPr>
      <w:spacing w:after="120"/>
    </w:pPr>
  </w:style>
  <w:style w:type="character" w:customStyle="1" w:styleId="TekstpodstawowyZnak">
    <w:name w:val="Tekst podstawowy Znak"/>
    <w:basedOn w:val="Domylnaczcionkaakapitu"/>
    <w:link w:val="Tekstpodstawowy"/>
    <w:uiPriority w:val="99"/>
    <w:rsid w:val="002269FF"/>
  </w:style>
  <w:style w:type="character" w:styleId="Pogrubienie">
    <w:name w:val="Strong"/>
    <w:basedOn w:val="Domylnaczcionkaakapitu"/>
    <w:uiPriority w:val="22"/>
    <w:qFormat/>
    <w:rsid w:val="000E7C53"/>
    <w:rPr>
      <w:b/>
      <w:bCs/>
    </w:rPr>
  </w:style>
  <w:style w:type="paragraph" w:customStyle="1" w:styleId="Adres">
    <w:name w:val="Adres"/>
    <w:basedOn w:val="Normalny"/>
    <w:link w:val="AdresZnak"/>
    <w:qFormat/>
    <w:rsid w:val="004B4AA8"/>
    <w:pPr>
      <w:spacing w:before="0" w:beforeAutospacing="0" w:after="0" w:afterAutospacing="0"/>
      <w:jc w:val="left"/>
    </w:pPr>
    <w:rPr>
      <w:b/>
    </w:rPr>
  </w:style>
  <w:style w:type="paragraph" w:customStyle="1" w:styleId="Miejsce-Data">
    <w:name w:val="Miejsce-Data"/>
    <w:basedOn w:val="Normalny"/>
    <w:link w:val="Miejsce-DataZnak"/>
    <w:qFormat/>
    <w:rsid w:val="00B05D22"/>
    <w:pPr>
      <w:spacing w:before="0" w:beforeAutospacing="0"/>
      <w:jc w:val="right"/>
    </w:pPr>
    <w:rPr>
      <w:sz w:val="20"/>
    </w:rPr>
  </w:style>
  <w:style w:type="character" w:customStyle="1" w:styleId="AdresZnak">
    <w:name w:val="Adres Znak"/>
    <w:basedOn w:val="Domylnaczcionkaakapitu"/>
    <w:link w:val="Adres"/>
    <w:rsid w:val="004B4AA8"/>
    <w:rPr>
      <w:b/>
      <w:sz w:val="24"/>
    </w:rPr>
  </w:style>
  <w:style w:type="paragraph" w:customStyle="1" w:styleId="Jednostka">
    <w:name w:val="Jednostka"/>
    <w:basedOn w:val="Normalny"/>
    <w:link w:val="JednostkaZnak"/>
    <w:qFormat/>
    <w:rsid w:val="00DD47F6"/>
    <w:pPr>
      <w:spacing w:before="0" w:beforeAutospacing="0" w:after="0" w:afterAutospacing="0"/>
      <w:jc w:val="left"/>
    </w:pPr>
    <w:rPr>
      <w:color w:val="003D6E" w:themeColor="text1"/>
      <w:sz w:val="20"/>
    </w:rPr>
  </w:style>
  <w:style w:type="character" w:customStyle="1" w:styleId="Miejsce-DataZnak">
    <w:name w:val="Miejsce-Data Znak"/>
    <w:basedOn w:val="Domylnaczcionkaakapitu"/>
    <w:link w:val="Miejsce-Data"/>
    <w:rsid w:val="00B05D22"/>
    <w:rPr>
      <w:sz w:val="20"/>
    </w:rPr>
  </w:style>
  <w:style w:type="paragraph" w:customStyle="1" w:styleId="Znakpisma">
    <w:name w:val="Znak pisma"/>
    <w:basedOn w:val="Normalny"/>
    <w:link w:val="ZnakpismaZnak"/>
    <w:qFormat/>
    <w:rsid w:val="00DD47F6"/>
    <w:pPr>
      <w:spacing w:before="0" w:beforeAutospacing="0" w:after="20" w:afterAutospacing="0"/>
      <w:jc w:val="left"/>
    </w:pPr>
    <w:rPr>
      <w:sz w:val="20"/>
    </w:rPr>
  </w:style>
  <w:style w:type="character" w:customStyle="1" w:styleId="JednostkaZnak">
    <w:name w:val="Jednostka Znak"/>
    <w:basedOn w:val="Domylnaczcionkaakapitu"/>
    <w:link w:val="Jednostka"/>
    <w:rsid w:val="00DD47F6"/>
    <w:rPr>
      <w:color w:val="003D6E" w:themeColor="text1"/>
      <w:sz w:val="20"/>
    </w:rPr>
  </w:style>
  <w:style w:type="paragraph" w:customStyle="1" w:styleId="Stopkainfo">
    <w:name w:val="Stopka info"/>
    <w:basedOn w:val="Stopka"/>
    <w:link w:val="StopkainfoZnak"/>
    <w:qFormat/>
    <w:rsid w:val="00393C96"/>
    <w:pPr>
      <w:pBdr>
        <w:top w:val="single" w:sz="8" w:space="10" w:color="00993F"/>
      </w:pBdr>
      <w:tabs>
        <w:tab w:val="clear" w:pos="4536"/>
        <w:tab w:val="clear" w:pos="9072"/>
        <w:tab w:val="left" w:pos="3261"/>
        <w:tab w:val="left" w:pos="6379"/>
      </w:tabs>
      <w:spacing w:before="0" w:beforeAutospacing="0" w:afterAutospacing="0" w:line="276" w:lineRule="auto"/>
      <w:jc w:val="left"/>
    </w:pPr>
    <w:rPr>
      <w:color w:val="003D6E" w:themeColor="text1"/>
      <w:sz w:val="20"/>
      <w:szCs w:val="20"/>
    </w:rPr>
  </w:style>
  <w:style w:type="character" w:customStyle="1" w:styleId="ZnakpismaZnak">
    <w:name w:val="Znak pisma Znak"/>
    <w:basedOn w:val="Domylnaczcionkaakapitu"/>
    <w:link w:val="Znakpisma"/>
    <w:rsid w:val="00DD47F6"/>
    <w:rPr>
      <w:sz w:val="20"/>
    </w:rPr>
  </w:style>
  <w:style w:type="paragraph" w:customStyle="1" w:styleId="Stopkastrony">
    <w:name w:val="Stopka strony"/>
    <w:basedOn w:val="Stopka"/>
    <w:link w:val="StopkastronyZnak"/>
    <w:qFormat/>
    <w:rsid w:val="00BF7B1A"/>
    <w:pPr>
      <w:jc w:val="center"/>
    </w:pPr>
    <w:rPr>
      <w:color w:val="003D6E" w:themeColor="text1"/>
      <w:sz w:val="20"/>
    </w:rPr>
  </w:style>
  <w:style w:type="character" w:customStyle="1" w:styleId="StopkainfoZnak">
    <w:name w:val="Stopka info Znak"/>
    <w:basedOn w:val="StopkaZnak"/>
    <w:link w:val="Stopkainfo"/>
    <w:rsid w:val="00393C96"/>
    <w:rPr>
      <w:color w:val="003D6E" w:themeColor="text1"/>
      <w:sz w:val="20"/>
      <w:szCs w:val="20"/>
    </w:rPr>
  </w:style>
  <w:style w:type="paragraph" w:customStyle="1" w:styleId="Listanumerowana1poziomII">
    <w:name w:val="Lista numerowana 1 poziom II"/>
    <w:basedOn w:val="Listanumerowana1"/>
    <w:link w:val="Listanumerowana1poziomIIZnak"/>
    <w:qFormat/>
    <w:rsid w:val="00E02942"/>
    <w:pPr>
      <w:numPr>
        <w:ilvl w:val="1"/>
        <w:numId w:val="18"/>
      </w:numPr>
    </w:pPr>
  </w:style>
  <w:style w:type="character" w:customStyle="1" w:styleId="StopkastronyZnak">
    <w:name w:val="Stopka strony Znak"/>
    <w:basedOn w:val="StopkaZnak"/>
    <w:link w:val="Stopkastrony"/>
    <w:rsid w:val="00BF7B1A"/>
    <w:rPr>
      <w:color w:val="003D6E" w:themeColor="text1"/>
      <w:sz w:val="20"/>
    </w:rPr>
  </w:style>
  <w:style w:type="paragraph" w:customStyle="1" w:styleId="Listanumerowana1poziomIII">
    <w:name w:val="Lista numerowana 1 poziom III"/>
    <w:basedOn w:val="Listanumerowana1"/>
    <w:link w:val="Listanumerowana1poziomIIIZnak"/>
    <w:qFormat/>
    <w:rsid w:val="00E02942"/>
    <w:pPr>
      <w:numPr>
        <w:ilvl w:val="2"/>
        <w:numId w:val="18"/>
      </w:numPr>
    </w:pPr>
  </w:style>
  <w:style w:type="character" w:customStyle="1" w:styleId="Listanumerowana1Znak">
    <w:name w:val="Lista numerowana 1 Znak"/>
    <w:basedOn w:val="Tekstpodstawowy1Znak"/>
    <w:link w:val="Listanumerowana1"/>
    <w:rsid w:val="00E02942"/>
    <w:rPr>
      <w:sz w:val="24"/>
    </w:rPr>
  </w:style>
  <w:style w:type="character" w:customStyle="1" w:styleId="Listanumerowana1poziomIIZnak">
    <w:name w:val="Lista numerowana 1 poziom II Znak"/>
    <w:basedOn w:val="Listanumerowana1Znak"/>
    <w:link w:val="Listanumerowana1poziomII"/>
    <w:rsid w:val="00E02942"/>
    <w:rPr>
      <w:sz w:val="24"/>
    </w:rPr>
  </w:style>
  <w:style w:type="paragraph" w:customStyle="1" w:styleId="Listapunktowana1poziomII">
    <w:name w:val="Lista punktowana 1 poziom II"/>
    <w:basedOn w:val="Listapunktowana1"/>
    <w:link w:val="Listapunktowana1poziomIIZnak"/>
    <w:qFormat/>
    <w:rsid w:val="00E02942"/>
    <w:pPr>
      <w:numPr>
        <w:ilvl w:val="1"/>
      </w:numPr>
    </w:pPr>
  </w:style>
  <w:style w:type="character" w:customStyle="1" w:styleId="Listanumerowana1poziomIIIZnak">
    <w:name w:val="Lista numerowana 1 poziom III Znak"/>
    <w:basedOn w:val="Listanumerowana1Znak"/>
    <w:link w:val="Listanumerowana1poziomIII"/>
    <w:rsid w:val="00E02942"/>
    <w:rPr>
      <w:sz w:val="24"/>
    </w:rPr>
  </w:style>
  <w:style w:type="character" w:customStyle="1" w:styleId="Listapunktowana1Znak">
    <w:name w:val="Lista punktowana 1 Znak"/>
    <w:basedOn w:val="Tekstpodstawowy1Znak"/>
    <w:link w:val="Listapunktowana1"/>
    <w:rsid w:val="00E02942"/>
    <w:rPr>
      <w:sz w:val="24"/>
    </w:rPr>
  </w:style>
  <w:style w:type="character" w:customStyle="1" w:styleId="Listapunktowana1poziomIIZnak">
    <w:name w:val="Lista punktowana 1 poziom II Znak"/>
    <w:basedOn w:val="Listapunktowana1Znak"/>
    <w:link w:val="Listapunktowana1poziomII"/>
    <w:rsid w:val="00E02942"/>
    <w:rPr>
      <w:sz w:val="24"/>
    </w:rPr>
  </w:style>
  <w:style w:type="paragraph" w:styleId="NormalnyWeb">
    <w:name w:val="Normal (Web)"/>
    <w:basedOn w:val="Normalny"/>
    <w:uiPriority w:val="99"/>
    <w:unhideWhenUsed/>
    <w:rsid w:val="00C51A70"/>
    <w:pPr>
      <w:spacing w:line="240" w:lineRule="auto"/>
      <w:jc w:val="left"/>
    </w:pPr>
    <w:rPr>
      <w:rFonts w:ascii="Times New Roman" w:eastAsia="Times New Roman" w:hAnsi="Times New Roman" w:cs="Times New Roman"/>
      <w:szCs w:val="24"/>
      <w:lang w:eastAsia="pl-PL"/>
    </w:rPr>
  </w:style>
  <w:style w:type="paragraph" w:customStyle="1" w:styleId="lead">
    <w:name w:val="lead"/>
    <w:basedOn w:val="Normalny"/>
    <w:rsid w:val="00F66FE5"/>
    <w:pPr>
      <w:spacing w:line="240" w:lineRule="auto"/>
      <w:jc w:val="left"/>
    </w:pPr>
    <w:rPr>
      <w:rFonts w:ascii="Times New Roman" w:eastAsia="Times New Roman" w:hAnsi="Times New Roman" w:cs="Times New Roman"/>
      <w:szCs w:val="24"/>
      <w:lang w:eastAsia="pl-PL"/>
    </w:rPr>
  </w:style>
  <w:style w:type="character" w:styleId="UyteHipercze">
    <w:name w:val="FollowedHyperlink"/>
    <w:basedOn w:val="Domylnaczcionkaakapitu"/>
    <w:uiPriority w:val="99"/>
    <w:semiHidden/>
    <w:unhideWhenUsed/>
    <w:rsid w:val="003D0062"/>
    <w:rPr>
      <w:color w:val="FF00FF" w:themeColor="followedHyperlink"/>
      <w:u w:val="single"/>
    </w:rPr>
  </w:style>
  <w:style w:type="table" w:styleId="Tabela-Siatka">
    <w:name w:val="Table Grid"/>
    <w:basedOn w:val="Standardowy"/>
    <w:uiPriority w:val="59"/>
    <w:rsid w:val="0066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37FF"/>
    <w:pPr>
      <w:spacing w:before="100" w:beforeAutospacing="1" w:after="100" w:afterAutospacing="1"/>
      <w:jc w:val="both"/>
    </w:pPr>
    <w:rPr>
      <w:sz w:val="24"/>
    </w:rPr>
  </w:style>
  <w:style w:type="paragraph" w:styleId="Nagwek1">
    <w:name w:val="heading 1"/>
    <w:basedOn w:val="Akapitzlist"/>
    <w:next w:val="Normalny"/>
    <w:link w:val="Nagwek1Znak"/>
    <w:qFormat/>
    <w:rsid w:val="001477E3"/>
    <w:pPr>
      <w:keepNext/>
      <w:keepLines/>
      <w:numPr>
        <w:numId w:val="2"/>
      </w:numPr>
      <w:spacing w:before="360" w:beforeAutospacing="0" w:after="0" w:afterAutospacing="0"/>
      <w:contextualSpacing w:val="0"/>
      <w:outlineLvl w:val="0"/>
    </w:pPr>
    <w:rPr>
      <w:b/>
      <w:bCs/>
      <w:color w:val="003D6E" w:themeColor="text1"/>
      <w:sz w:val="28"/>
      <w:szCs w:val="24"/>
    </w:rPr>
  </w:style>
  <w:style w:type="paragraph" w:styleId="Nagwek2">
    <w:name w:val="heading 2"/>
    <w:basedOn w:val="Normalny"/>
    <w:next w:val="Normalny"/>
    <w:link w:val="Nagwek2Znak"/>
    <w:unhideWhenUsed/>
    <w:qFormat/>
    <w:rsid w:val="001477E3"/>
    <w:pPr>
      <w:keepNext/>
      <w:keepLines/>
      <w:numPr>
        <w:ilvl w:val="1"/>
        <w:numId w:val="2"/>
      </w:numPr>
      <w:spacing w:before="360" w:beforeAutospacing="0" w:after="0" w:afterAutospacing="0"/>
      <w:outlineLvl w:val="1"/>
    </w:pPr>
    <w:rPr>
      <w:rFonts w:eastAsiaTheme="majorEastAsia" w:cstheme="majorBidi"/>
      <w:b/>
      <w:bCs/>
      <w:color w:val="003D6E" w:themeColor="text1"/>
      <w:szCs w:val="26"/>
    </w:rPr>
  </w:style>
  <w:style w:type="paragraph" w:styleId="Nagwek3">
    <w:name w:val="heading 3"/>
    <w:basedOn w:val="Nagwek2"/>
    <w:next w:val="Normalny"/>
    <w:link w:val="Nagwek3Znak"/>
    <w:uiPriority w:val="9"/>
    <w:unhideWhenUsed/>
    <w:rsid w:val="002269FF"/>
    <w:pPr>
      <w:numPr>
        <w:ilvl w:val="2"/>
        <w:numId w:val="12"/>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933875"/>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1477E3"/>
    <w:rPr>
      <w:b/>
      <w:bCs/>
      <w:color w:val="003D6E" w:themeColor="text1"/>
      <w:sz w:val="28"/>
      <w:szCs w:val="24"/>
    </w:rPr>
  </w:style>
  <w:style w:type="character" w:customStyle="1" w:styleId="Nagwek2Znak">
    <w:name w:val="Nagłówek 2 Znak"/>
    <w:basedOn w:val="Domylnaczcionkaakapitu"/>
    <w:link w:val="Nagwek2"/>
    <w:uiPriority w:val="9"/>
    <w:rsid w:val="001477E3"/>
    <w:rPr>
      <w:rFonts w:eastAsiaTheme="majorEastAsia" w:cstheme="majorBidi"/>
      <w:b/>
      <w:bCs/>
      <w:color w:val="003D6E" w:themeColor="text1"/>
      <w:sz w:val="24"/>
      <w:szCs w:val="26"/>
    </w:rPr>
  </w:style>
  <w:style w:type="character" w:customStyle="1" w:styleId="Nagwek3Znak">
    <w:name w:val="Nagłówek 3 Znak"/>
    <w:basedOn w:val="Domylnaczcionkaakapitu"/>
    <w:link w:val="Nagwek3"/>
    <w:uiPriority w:val="9"/>
    <w:rsid w:val="002269FF"/>
    <w:rPr>
      <w:rFonts w:eastAsiaTheme="majorEastAsia" w:cstheme="majorBidi"/>
      <w:bCs/>
      <w:color w:val="000000" w:themeColor="text2"/>
      <w:sz w:val="26"/>
      <w:szCs w:val="26"/>
    </w:rPr>
  </w:style>
  <w:style w:type="character" w:styleId="Uwydatnienie">
    <w:name w:val="Emphasis"/>
    <w:qFormat/>
    <w:rsid w:val="002269FF"/>
    <w:rPr>
      <w:i/>
      <w:iCs/>
    </w:rPr>
  </w:style>
  <w:style w:type="paragraph" w:customStyle="1" w:styleId="Tekstpodstawowy1">
    <w:name w:val="Tekst podstawowy 1"/>
    <w:basedOn w:val="Normalny"/>
    <w:link w:val="Tekstpodstawowy1Znak"/>
    <w:qFormat/>
    <w:rsid w:val="00346677"/>
  </w:style>
  <w:style w:type="character" w:customStyle="1" w:styleId="Tekstpodstawowy1Znak">
    <w:name w:val="Tekst podstawowy 1 Znak"/>
    <w:basedOn w:val="TekstpodstawowyZnak"/>
    <w:link w:val="Tekstpodstawowy1"/>
    <w:rsid w:val="00346677"/>
    <w:rPr>
      <w:sz w:val="24"/>
    </w:rPr>
  </w:style>
  <w:style w:type="paragraph" w:customStyle="1" w:styleId="Tekstpodstawowy1Bold">
    <w:name w:val="Tekst podstawowy 1 Bold"/>
    <w:basedOn w:val="Normalny"/>
    <w:qFormat/>
    <w:rsid w:val="00346677"/>
    <w:rPr>
      <w:b/>
    </w:rPr>
  </w:style>
  <w:style w:type="paragraph" w:customStyle="1" w:styleId="Tekstpodstawowy1Italic">
    <w:name w:val="Tekst podstawowy 1 Italic"/>
    <w:basedOn w:val="Tekstpodstawowy1"/>
    <w:qFormat/>
    <w:rsid w:val="002269FF"/>
    <w:rPr>
      <w:i/>
    </w:rPr>
  </w:style>
  <w:style w:type="paragraph" w:customStyle="1" w:styleId="Tekstpodstawowy1BoldItalic">
    <w:name w:val="Tekst podstawowy 1 Bold Italic"/>
    <w:basedOn w:val="Normalny"/>
    <w:qFormat/>
    <w:rsid w:val="00346677"/>
    <w:rPr>
      <w:b/>
      <w:i/>
    </w:rPr>
  </w:style>
  <w:style w:type="paragraph" w:customStyle="1" w:styleId="Listanumerowana1">
    <w:name w:val="Lista numerowana 1"/>
    <w:basedOn w:val="Tekstpodstawowy1"/>
    <w:link w:val="Listanumerowana1Znak"/>
    <w:qFormat/>
    <w:rsid w:val="000E7C53"/>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qFormat/>
    <w:rsid w:val="005D3316"/>
    <w:pPr>
      <w:numPr>
        <w:numId w:val="14"/>
      </w:numPr>
      <w:ind w:left="794"/>
    </w:pPr>
  </w:style>
  <w:style w:type="paragraph" w:styleId="Tekstpodstawowy">
    <w:name w:val="Body Text"/>
    <w:basedOn w:val="Normalny"/>
    <w:link w:val="TekstpodstawowyZnak"/>
    <w:uiPriority w:val="99"/>
    <w:unhideWhenUsed/>
    <w:rsid w:val="002269FF"/>
    <w:pPr>
      <w:spacing w:after="120"/>
    </w:pPr>
  </w:style>
  <w:style w:type="character" w:customStyle="1" w:styleId="TekstpodstawowyZnak">
    <w:name w:val="Tekst podstawowy Znak"/>
    <w:basedOn w:val="Domylnaczcionkaakapitu"/>
    <w:link w:val="Tekstpodstawowy"/>
    <w:uiPriority w:val="99"/>
    <w:rsid w:val="002269FF"/>
  </w:style>
  <w:style w:type="character" w:styleId="Pogrubienie">
    <w:name w:val="Strong"/>
    <w:basedOn w:val="Domylnaczcionkaakapitu"/>
    <w:uiPriority w:val="22"/>
    <w:qFormat/>
    <w:rsid w:val="000E7C53"/>
    <w:rPr>
      <w:b/>
      <w:bCs/>
    </w:rPr>
  </w:style>
  <w:style w:type="paragraph" w:customStyle="1" w:styleId="Adres">
    <w:name w:val="Adres"/>
    <w:basedOn w:val="Normalny"/>
    <w:link w:val="AdresZnak"/>
    <w:qFormat/>
    <w:rsid w:val="004B4AA8"/>
    <w:pPr>
      <w:spacing w:before="0" w:beforeAutospacing="0" w:after="0" w:afterAutospacing="0"/>
      <w:jc w:val="left"/>
    </w:pPr>
    <w:rPr>
      <w:b/>
    </w:rPr>
  </w:style>
  <w:style w:type="paragraph" w:customStyle="1" w:styleId="Miejsce-Data">
    <w:name w:val="Miejsce-Data"/>
    <w:basedOn w:val="Normalny"/>
    <w:link w:val="Miejsce-DataZnak"/>
    <w:qFormat/>
    <w:rsid w:val="00B05D22"/>
    <w:pPr>
      <w:spacing w:before="0" w:beforeAutospacing="0"/>
      <w:jc w:val="right"/>
    </w:pPr>
    <w:rPr>
      <w:sz w:val="20"/>
    </w:rPr>
  </w:style>
  <w:style w:type="character" w:customStyle="1" w:styleId="AdresZnak">
    <w:name w:val="Adres Znak"/>
    <w:basedOn w:val="Domylnaczcionkaakapitu"/>
    <w:link w:val="Adres"/>
    <w:rsid w:val="004B4AA8"/>
    <w:rPr>
      <w:b/>
      <w:sz w:val="24"/>
    </w:rPr>
  </w:style>
  <w:style w:type="paragraph" w:customStyle="1" w:styleId="Jednostka">
    <w:name w:val="Jednostka"/>
    <w:basedOn w:val="Normalny"/>
    <w:link w:val="JednostkaZnak"/>
    <w:qFormat/>
    <w:rsid w:val="00DD47F6"/>
    <w:pPr>
      <w:spacing w:before="0" w:beforeAutospacing="0" w:after="0" w:afterAutospacing="0"/>
      <w:jc w:val="left"/>
    </w:pPr>
    <w:rPr>
      <w:color w:val="003D6E" w:themeColor="text1"/>
      <w:sz w:val="20"/>
    </w:rPr>
  </w:style>
  <w:style w:type="character" w:customStyle="1" w:styleId="Miejsce-DataZnak">
    <w:name w:val="Miejsce-Data Znak"/>
    <w:basedOn w:val="Domylnaczcionkaakapitu"/>
    <w:link w:val="Miejsce-Data"/>
    <w:rsid w:val="00B05D22"/>
    <w:rPr>
      <w:sz w:val="20"/>
    </w:rPr>
  </w:style>
  <w:style w:type="paragraph" w:customStyle="1" w:styleId="Znakpisma">
    <w:name w:val="Znak pisma"/>
    <w:basedOn w:val="Normalny"/>
    <w:link w:val="ZnakpismaZnak"/>
    <w:qFormat/>
    <w:rsid w:val="00DD47F6"/>
    <w:pPr>
      <w:spacing w:before="0" w:beforeAutospacing="0" w:after="20" w:afterAutospacing="0"/>
      <w:jc w:val="left"/>
    </w:pPr>
    <w:rPr>
      <w:sz w:val="20"/>
    </w:rPr>
  </w:style>
  <w:style w:type="character" w:customStyle="1" w:styleId="JednostkaZnak">
    <w:name w:val="Jednostka Znak"/>
    <w:basedOn w:val="Domylnaczcionkaakapitu"/>
    <w:link w:val="Jednostka"/>
    <w:rsid w:val="00DD47F6"/>
    <w:rPr>
      <w:color w:val="003D6E" w:themeColor="text1"/>
      <w:sz w:val="20"/>
    </w:rPr>
  </w:style>
  <w:style w:type="paragraph" w:customStyle="1" w:styleId="Stopkainfo">
    <w:name w:val="Stopka info"/>
    <w:basedOn w:val="Stopka"/>
    <w:link w:val="StopkainfoZnak"/>
    <w:qFormat/>
    <w:rsid w:val="00393C96"/>
    <w:pPr>
      <w:pBdr>
        <w:top w:val="single" w:sz="8" w:space="10" w:color="00993F"/>
      </w:pBdr>
      <w:tabs>
        <w:tab w:val="clear" w:pos="4536"/>
        <w:tab w:val="clear" w:pos="9072"/>
        <w:tab w:val="left" w:pos="3261"/>
        <w:tab w:val="left" w:pos="6379"/>
      </w:tabs>
      <w:spacing w:before="0" w:beforeAutospacing="0" w:afterAutospacing="0" w:line="276" w:lineRule="auto"/>
      <w:jc w:val="left"/>
    </w:pPr>
    <w:rPr>
      <w:color w:val="003D6E" w:themeColor="text1"/>
      <w:sz w:val="20"/>
      <w:szCs w:val="20"/>
    </w:rPr>
  </w:style>
  <w:style w:type="character" w:customStyle="1" w:styleId="ZnakpismaZnak">
    <w:name w:val="Znak pisma Znak"/>
    <w:basedOn w:val="Domylnaczcionkaakapitu"/>
    <w:link w:val="Znakpisma"/>
    <w:rsid w:val="00DD47F6"/>
    <w:rPr>
      <w:sz w:val="20"/>
    </w:rPr>
  </w:style>
  <w:style w:type="paragraph" w:customStyle="1" w:styleId="Stopkastrony">
    <w:name w:val="Stopka strony"/>
    <w:basedOn w:val="Stopka"/>
    <w:link w:val="StopkastronyZnak"/>
    <w:qFormat/>
    <w:rsid w:val="00BF7B1A"/>
    <w:pPr>
      <w:jc w:val="center"/>
    </w:pPr>
    <w:rPr>
      <w:color w:val="003D6E" w:themeColor="text1"/>
      <w:sz w:val="20"/>
    </w:rPr>
  </w:style>
  <w:style w:type="character" w:customStyle="1" w:styleId="StopkainfoZnak">
    <w:name w:val="Stopka info Znak"/>
    <w:basedOn w:val="StopkaZnak"/>
    <w:link w:val="Stopkainfo"/>
    <w:rsid w:val="00393C96"/>
    <w:rPr>
      <w:color w:val="003D6E" w:themeColor="text1"/>
      <w:sz w:val="20"/>
      <w:szCs w:val="20"/>
    </w:rPr>
  </w:style>
  <w:style w:type="paragraph" w:customStyle="1" w:styleId="Listanumerowana1poziomII">
    <w:name w:val="Lista numerowana 1 poziom II"/>
    <w:basedOn w:val="Listanumerowana1"/>
    <w:link w:val="Listanumerowana1poziomIIZnak"/>
    <w:qFormat/>
    <w:rsid w:val="00E02942"/>
    <w:pPr>
      <w:numPr>
        <w:ilvl w:val="1"/>
        <w:numId w:val="18"/>
      </w:numPr>
    </w:pPr>
  </w:style>
  <w:style w:type="character" w:customStyle="1" w:styleId="StopkastronyZnak">
    <w:name w:val="Stopka strony Znak"/>
    <w:basedOn w:val="StopkaZnak"/>
    <w:link w:val="Stopkastrony"/>
    <w:rsid w:val="00BF7B1A"/>
    <w:rPr>
      <w:color w:val="003D6E" w:themeColor="text1"/>
      <w:sz w:val="20"/>
    </w:rPr>
  </w:style>
  <w:style w:type="paragraph" w:customStyle="1" w:styleId="Listanumerowana1poziomIII">
    <w:name w:val="Lista numerowana 1 poziom III"/>
    <w:basedOn w:val="Listanumerowana1"/>
    <w:link w:val="Listanumerowana1poziomIIIZnak"/>
    <w:qFormat/>
    <w:rsid w:val="00E02942"/>
    <w:pPr>
      <w:numPr>
        <w:ilvl w:val="2"/>
        <w:numId w:val="18"/>
      </w:numPr>
    </w:pPr>
  </w:style>
  <w:style w:type="character" w:customStyle="1" w:styleId="Listanumerowana1Znak">
    <w:name w:val="Lista numerowana 1 Znak"/>
    <w:basedOn w:val="Tekstpodstawowy1Znak"/>
    <w:link w:val="Listanumerowana1"/>
    <w:rsid w:val="00E02942"/>
    <w:rPr>
      <w:sz w:val="24"/>
    </w:rPr>
  </w:style>
  <w:style w:type="character" w:customStyle="1" w:styleId="Listanumerowana1poziomIIZnak">
    <w:name w:val="Lista numerowana 1 poziom II Znak"/>
    <w:basedOn w:val="Listanumerowana1Znak"/>
    <w:link w:val="Listanumerowana1poziomII"/>
    <w:rsid w:val="00E02942"/>
    <w:rPr>
      <w:sz w:val="24"/>
    </w:rPr>
  </w:style>
  <w:style w:type="paragraph" w:customStyle="1" w:styleId="Listapunktowana1poziomII">
    <w:name w:val="Lista punktowana 1 poziom II"/>
    <w:basedOn w:val="Listapunktowana1"/>
    <w:link w:val="Listapunktowana1poziomIIZnak"/>
    <w:qFormat/>
    <w:rsid w:val="00E02942"/>
    <w:pPr>
      <w:numPr>
        <w:ilvl w:val="1"/>
      </w:numPr>
    </w:pPr>
  </w:style>
  <w:style w:type="character" w:customStyle="1" w:styleId="Listanumerowana1poziomIIIZnak">
    <w:name w:val="Lista numerowana 1 poziom III Znak"/>
    <w:basedOn w:val="Listanumerowana1Znak"/>
    <w:link w:val="Listanumerowana1poziomIII"/>
    <w:rsid w:val="00E02942"/>
    <w:rPr>
      <w:sz w:val="24"/>
    </w:rPr>
  </w:style>
  <w:style w:type="character" w:customStyle="1" w:styleId="Listapunktowana1Znak">
    <w:name w:val="Lista punktowana 1 Znak"/>
    <w:basedOn w:val="Tekstpodstawowy1Znak"/>
    <w:link w:val="Listapunktowana1"/>
    <w:rsid w:val="00E02942"/>
    <w:rPr>
      <w:sz w:val="24"/>
    </w:rPr>
  </w:style>
  <w:style w:type="character" w:customStyle="1" w:styleId="Listapunktowana1poziomIIZnak">
    <w:name w:val="Lista punktowana 1 poziom II Znak"/>
    <w:basedOn w:val="Listapunktowana1Znak"/>
    <w:link w:val="Listapunktowana1poziomII"/>
    <w:rsid w:val="00E02942"/>
    <w:rPr>
      <w:sz w:val="24"/>
    </w:rPr>
  </w:style>
  <w:style w:type="paragraph" w:styleId="NormalnyWeb">
    <w:name w:val="Normal (Web)"/>
    <w:basedOn w:val="Normalny"/>
    <w:uiPriority w:val="99"/>
    <w:unhideWhenUsed/>
    <w:rsid w:val="00C51A70"/>
    <w:pPr>
      <w:spacing w:line="240" w:lineRule="auto"/>
      <w:jc w:val="left"/>
    </w:pPr>
    <w:rPr>
      <w:rFonts w:ascii="Times New Roman" w:eastAsia="Times New Roman" w:hAnsi="Times New Roman" w:cs="Times New Roman"/>
      <w:szCs w:val="24"/>
      <w:lang w:eastAsia="pl-PL"/>
    </w:rPr>
  </w:style>
  <w:style w:type="paragraph" w:customStyle="1" w:styleId="lead">
    <w:name w:val="lead"/>
    <w:basedOn w:val="Normalny"/>
    <w:rsid w:val="00F66FE5"/>
    <w:pPr>
      <w:spacing w:line="240" w:lineRule="auto"/>
      <w:jc w:val="left"/>
    </w:pPr>
    <w:rPr>
      <w:rFonts w:ascii="Times New Roman" w:eastAsia="Times New Roman" w:hAnsi="Times New Roman" w:cs="Times New Roman"/>
      <w:szCs w:val="24"/>
      <w:lang w:eastAsia="pl-PL"/>
    </w:rPr>
  </w:style>
  <w:style w:type="character" w:styleId="UyteHipercze">
    <w:name w:val="FollowedHyperlink"/>
    <w:basedOn w:val="Domylnaczcionkaakapitu"/>
    <w:uiPriority w:val="99"/>
    <w:semiHidden/>
    <w:unhideWhenUsed/>
    <w:rsid w:val="003D0062"/>
    <w:rPr>
      <w:color w:val="FF00FF" w:themeColor="followedHyperlink"/>
      <w:u w:val="single"/>
    </w:rPr>
  </w:style>
  <w:style w:type="table" w:styleId="Tabela-Siatka">
    <w:name w:val="Table Grid"/>
    <w:basedOn w:val="Standardowy"/>
    <w:uiPriority w:val="59"/>
    <w:rsid w:val="0066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306860162">
      <w:bodyDiv w:val="1"/>
      <w:marLeft w:val="0"/>
      <w:marRight w:val="0"/>
      <w:marTop w:val="0"/>
      <w:marBottom w:val="0"/>
      <w:divBdr>
        <w:top w:val="none" w:sz="0" w:space="0" w:color="auto"/>
        <w:left w:val="none" w:sz="0" w:space="0" w:color="auto"/>
        <w:bottom w:val="none" w:sz="0" w:space="0" w:color="auto"/>
        <w:right w:val="none" w:sz="0" w:space="0" w:color="auto"/>
      </w:divBdr>
    </w:div>
    <w:div w:id="537354806">
      <w:bodyDiv w:val="1"/>
      <w:marLeft w:val="0"/>
      <w:marRight w:val="0"/>
      <w:marTop w:val="0"/>
      <w:marBottom w:val="0"/>
      <w:divBdr>
        <w:top w:val="none" w:sz="0" w:space="0" w:color="auto"/>
        <w:left w:val="none" w:sz="0" w:space="0" w:color="auto"/>
        <w:bottom w:val="none" w:sz="0" w:space="0" w:color="auto"/>
        <w:right w:val="none" w:sz="0" w:space="0" w:color="auto"/>
      </w:divBdr>
    </w:div>
    <w:div w:id="728455295">
      <w:bodyDiv w:val="1"/>
      <w:marLeft w:val="0"/>
      <w:marRight w:val="0"/>
      <w:marTop w:val="0"/>
      <w:marBottom w:val="0"/>
      <w:divBdr>
        <w:top w:val="none" w:sz="0" w:space="0" w:color="auto"/>
        <w:left w:val="none" w:sz="0" w:space="0" w:color="auto"/>
        <w:bottom w:val="none" w:sz="0" w:space="0" w:color="auto"/>
        <w:right w:val="none" w:sz="0" w:space="0" w:color="auto"/>
      </w:divBdr>
    </w:div>
    <w:div w:id="1099258272">
      <w:bodyDiv w:val="1"/>
      <w:marLeft w:val="0"/>
      <w:marRight w:val="0"/>
      <w:marTop w:val="0"/>
      <w:marBottom w:val="0"/>
      <w:divBdr>
        <w:top w:val="none" w:sz="0" w:space="0" w:color="auto"/>
        <w:left w:val="none" w:sz="0" w:space="0" w:color="auto"/>
        <w:bottom w:val="none" w:sz="0" w:space="0" w:color="auto"/>
        <w:right w:val="none" w:sz="0" w:space="0" w:color="auto"/>
      </w:divBdr>
    </w:div>
    <w:div w:id="1209682748">
      <w:bodyDiv w:val="1"/>
      <w:marLeft w:val="0"/>
      <w:marRight w:val="0"/>
      <w:marTop w:val="0"/>
      <w:marBottom w:val="0"/>
      <w:divBdr>
        <w:top w:val="none" w:sz="0" w:space="0" w:color="auto"/>
        <w:left w:val="none" w:sz="0" w:space="0" w:color="auto"/>
        <w:bottom w:val="none" w:sz="0" w:space="0" w:color="auto"/>
        <w:right w:val="none" w:sz="0" w:space="0" w:color="auto"/>
      </w:divBdr>
    </w:div>
    <w:div w:id="1318416496">
      <w:bodyDiv w:val="1"/>
      <w:marLeft w:val="0"/>
      <w:marRight w:val="0"/>
      <w:marTop w:val="0"/>
      <w:marBottom w:val="0"/>
      <w:divBdr>
        <w:top w:val="none" w:sz="0" w:space="0" w:color="auto"/>
        <w:left w:val="none" w:sz="0" w:space="0" w:color="auto"/>
        <w:bottom w:val="none" w:sz="0" w:space="0" w:color="auto"/>
        <w:right w:val="none" w:sz="0" w:space="0" w:color="auto"/>
      </w:divBdr>
    </w:div>
    <w:div w:id="1318803072">
      <w:bodyDiv w:val="1"/>
      <w:marLeft w:val="0"/>
      <w:marRight w:val="0"/>
      <w:marTop w:val="0"/>
      <w:marBottom w:val="0"/>
      <w:divBdr>
        <w:top w:val="none" w:sz="0" w:space="0" w:color="auto"/>
        <w:left w:val="none" w:sz="0" w:space="0" w:color="auto"/>
        <w:bottom w:val="none" w:sz="0" w:space="0" w:color="auto"/>
        <w:right w:val="none" w:sz="0" w:space="0" w:color="auto"/>
      </w:divBdr>
    </w:div>
    <w:div w:id="17139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gorecka\AppData\Roaming\Slack\temp\7zOC473EDC3\Papier%20firmowy%20A4%20Informacja%20Prasowa.dotx" TargetMode="External"/></Relationships>
</file>

<file path=word/theme/theme1.xml><?xml version="1.0" encoding="utf-8"?>
<a:theme xmlns:a="http://schemas.openxmlformats.org/drawingml/2006/main" name="Motyw pakietu Office">
  <a:themeElements>
    <a:clrScheme name="ZUS">
      <a:dk1>
        <a:srgbClr val="003D6E"/>
      </a:dk1>
      <a:lt1>
        <a:srgbClr val="FFFFFF"/>
      </a:lt1>
      <a:dk2>
        <a:srgbClr val="000000"/>
      </a:dk2>
      <a:lt2>
        <a:srgbClr val="FFFFFF"/>
      </a:lt2>
      <a:accent1>
        <a:srgbClr val="00993F"/>
      </a:accent1>
      <a:accent2>
        <a:srgbClr val="BEC3CE"/>
      </a:accent2>
      <a:accent3>
        <a:srgbClr val="E1B34F"/>
      </a:accent3>
      <a:accent4>
        <a:srgbClr val="3F84D2"/>
      </a:accent4>
      <a:accent5>
        <a:srgbClr val="F05E5E"/>
      </a:accent5>
      <a:accent6>
        <a:srgbClr val="773F9B"/>
      </a:accent6>
      <a:hlink>
        <a:srgbClr val="0000FF"/>
      </a:hlink>
      <a:folHlink>
        <a:srgbClr val="FF00FF"/>
      </a:folHlink>
    </a:clrScheme>
    <a:fontScheme name="ZUS">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E60F-F867-40C1-B6A7-F2F8D7E8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A4 Informacja Prasowa</Template>
  <TotalTime>32</TotalTime>
  <Pages>1</Pages>
  <Words>473</Words>
  <Characters>2841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Górecka, Monika</dc:creator>
  <cp:lastModifiedBy>Kopczyńska, Beata</cp:lastModifiedBy>
  <cp:revision>3</cp:revision>
  <cp:lastPrinted>2020-02-07T11:26:00Z</cp:lastPrinted>
  <dcterms:created xsi:type="dcterms:W3CDTF">2020-08-05T05:58:00Z</dcterms:created>
  <dcterms:modified xsi:type="dcterms:W3CDTF">2020-08-05T06:29:00Z</dcterms:modified>
</cp:coreProperties>
</file>